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30C4" w14:textId="77777777" w:rsidR="00DC399A" w:rsidRPr="0048652F" w:rsidRDefault="00DC399A" w:rsidP="00DC399A">
      <w:pPr>
        <w:pStyle w:val="Name"/>
        <w:spacing w:after="0"/>
        <w:rPr>
          <w:sz w:val="24"/>
        </w:rPr>
      </w:pPr>
      <w:r w:rsidRPr="0048652F">
        <w:rPr>
          <w:sz w:val="24"/>
        </w:rPr>
        <w:t>curriculum vitae</w:t>
      </w:r>
    </w:p>
    <w:p w14:paraId="7C5DBE8B" w14:textId="1A7B3231" w:rsidR="00DC399A" w:rsidRPr="009026E5" w:rsidRDefault="009026E5" w:rsidP="00DC399A">
      <w:pPr>
        <w:pStyle w:val="Name"/>
        <w:spacing w:after="0"/>
        <w:rPr>
          <w:sz w:val="34"/>
          <w:szCs w:val="34"/>
        </w:rPr>
      </w:pPr>
      <w:r w:rsidRPr="009026E5">
        <w:rPr>
          <w:sz w:val="34"/>
          <w:szCs w:val="34"/>
        </w:rPr>
        <w:t xml:space="preserve">rev. Dr. </w:t>
      </w:r>
      <w:r w:rsidR="00DC399A" w:rsidRPr="009026E5">
        <w:rPr>
          <w:sz w:val="34"/>
          <w:szCs w:val="34"/>
        </w:rPr>
        <w:t xml:space="preserve">sarah b. </w:t>
      </w:r>
      <w:r w:rsidRPr="009026E5">
        <w:rPr>
          <w:sz w:val="34"/>
          <w:szCs w:val="34"/>
        </w:rPr>
        <w:t>coleson-</w:t>
      </w:r>
      <w:r w:rsidR="00DC399A" w:rsidRPr="009026E5">
        <w:rPr>
          <w:sz w:val="34"/>
          <w:szCs w:val="34"/>
        </w:rPr>
        <w:t>derck</w:t>
      </w:r>
    </w:p>
    <w:p w14:paraId="3363D78D" w14:textId="1C85A839" w:rsidR="00DC399A" w:rsidRDefault="009120B2" w:rsidP="00DC399A">
      <w:pPr>
        <w:jc w:val="center"/>
      </w:pPr>
      <w:r>
        <w:t>7357</w:t>
      </w:r>
      <w:r w:rsidR="00DC399A">
        <w:t xml:space="preserve"> Campus Heights Rd.</w:t>
      </w:r>
    </w:p>
    <w:p w14:paraId="18511C35" w14:textId="77777777" w:rsidR="00DC399A" w:rsidRDefault="00DC399A" w:rsidP="00DC399A">
      <w:pPr>
        <w:jc w:val="center"/>
      </w:pPr>
      <w:r>
        <w:t>Houghton, NY 14744</w:t>
      </w:r>
    </w:p>
    <w:p w14:paraId="7AB3EAE0" w14:textId="6D2ADAF9" w:rsidR="00DC399A" w:rsidRDefault="00DC399A" w:rsidP="00DC399A">
      <w:pPr>
        <w:jc w:val="center"/>
      </w:pPr>
      <w:r>
        <w:t xml:space="preserve">765-667-0204, </w:t>
      </w:r>
      <w:hyperlink r:id="rId7" w:history="1">
        <w:r w:rsidR="008B1B4C" w:rsidRPr="00315C69">
          <w:rPr>
            <w:rStyle w:val="Hyperlink"/>
          </w:rPr>
          <w:t>sarah.coleson-derck@nts.edu</w:t>
        </w:r>
      </w:hyperlink>
    </w:p>
    <w:tbl>
      <w:tblPr>
        <w:tblW w:w="4967" w:type="pct"/>
        <w:tblLook w:val="0000" w:firstRow="0" w:lastRow="0" w:firstColumn="0" w:lastColumn="0" w:noHBand="0" w:noVBand="0"/>
      </w:tblPr>
      <w:tblGrid>
        <w:gridCol w:w="632"/>
        <w:gridCol w:w="7951"/>
      </w:tblGrid>
      <w:tr w:rsidR="00DC399A" w14:paraId="26A0DA9E" w14:textId="77777777">
        <w:trPr>
          <w:cantSplit/>
        </w:trPr>
        <w:tc>
          <w:tcPr>
            <w:tcW w:w="5000" w:type="pct"/>
            <w:gridSpan w:val="2"/>
          </w:tcPr>
          <w:p w14:paraId="63469A78" w14:textId="77777777" w:rsidR="00DC399A" w:rsidRDefault="00DC399A" w:rsidP="00DC399A">
            <w:pPr>
              <w:pStyle w:val="SectionTitle"/>
            </w:pPr>
            <w:r>
              <w:t>Education</w:t>
            </w:r>
          </w:p>
        </w:tc>
      </w:tr>
      <w:tr w:rsidR="00DC399A" w14:paraId="38FBD9A1" w14:textId="77777777">
        <w:tc>
          <w:tcPr>
            <w:tcW w:w="368" w:type="pct"/>
          </w:tcPr>
          <w:p w14:paraId="03EF9DE5" w14:textId="77777777" w:rsidR="00DC399A" w:rsidRDefault="00DC399A" w:rsidP="00DC399A">
            <w:pPr>
              <w:pStyle w:val="NoTitle"/>
            </w:pPr>
          </w:p>
        </w:tc>
        <w:tc>
          <w:tcPr>
            <w:tcW w:w="4632" w:type="pct"/>
          </w:tcPr>
          <w:p w14:paraId="1A88FA0A" w14:textId="0C343126" w:rsidR="00DC399A" w:rsidRDefault="00DC399A" w:rsidP="00DC399A">
            <w:pPr>
              <w:pStyle w:val="Institution"/>
              <w:tabs>
                <w:tab w:val="clear" w:pos="6480"/>
                <w:tab w:val="right" w:pos="7262"/>
              </w:tabs>
              <w:rPr>
                <w:b/>
              </w:rPr>
            </w:pPr>
            <w:r>
              <w:rPr>
                <w:b/>
              </w:rPr>
              <w:t>2012</w:t>
            </w:r>
            <w:r w:rsidRPr="00CA4540">
              <w:rPr>
                <w:b/>
              </w:rPr>
              <w:tab/>
            </w:r>
            <w:r w:rsidR="009026E5" w:rsidRPr="002A0171">
              <w:rPr>
                <w:b/>
              </w:rPr>
              <w:t>Nazarene Theological College</w:t>
            </w:r>
            <w:r w:rsidR="002A0171">
              <w:rPr>
                <w:b/>
              </w:rPr>
              <w:t>/</w:t>
            </w:r>
            <w:r w:rsidRPr="00CA4540">
              <w:rPr>
                <w:b/>
              </w:rPr>
              <w:tab/>
              <w:t>Manchester, UK</w:t>
            </w:r>
          </w:p>
          <w:p w14:paraId="13ED0CAE" w14:textId="494E2C49" w:rsidR="00DC399A" w:rsidRPr="002A0171" w:rsidRDefault="009026E5" w:rsidP="009757B4">
            <w:pPr>
              <w:pStyle w:val="Achievement"/>
              <w:ind w:left="1422" w:firstLine="0"/>
              <w:rPr>
                <w:b/>
              </w:rPr>
            </w:pPr>
            <w:r>
              <w:rPr>
                <w:b/>
              </w:rPr>
              <w:t>University of Manchester</w:t>
            </w:r>
          </w:p>
          <w:p w14:paraId="080C27C9" w14:textId="77777777" w:rsidR="00DC399A" w:rsidRDefault="00DC399A" w:rsidP="00DC399A">
            <w:pPr>
              <w:pStyle w:val="Achievement"/>
              <w:spacing w:after="0"/>
              <w:jc w:val="left"/>
            </w:pPr>
            <w:r>
              <w:t>Ph.D. in Old Testament Studies</w:t>
            </w:r>
          </w:p>
          <w:p w14:paraId="555F02D0" w14:textId="77777777" w:rsidR="00DC399A" w:rsidRPr="00B029C1" w:rsidRDefault="00DC399A" w:rsidP="00DC399A">
            <w:pPr>
              <w:pStyle w:val="Achievement"/>
              <w:spacing w:after="0"/>
              <w:jc w:val="left"/>
            </w:pPr>
            <w:r>
              <w:t xml:space="preserve">Dissertation title: </w:t>
            </w:r>
            <w:r>
              <w:rPr>
                <w:i/>
              </w:rPr>
              <w:t xml:space="preserve">Barrenness beyond the Narratives: </w:t>
            </w:r>
            <w:proofErr w:type="gramStart"/>
            <w:r w:rsidRPr="00110BF0">
              <w:rPr>
                <w:i/>
              </w:rPr>
              <w:t>an</w:t>
            </w:r>
            <w:proofErr w:type="gramEnd"/>
            <w:r w:rsidRPr="00110BF0">
              <w:rPr>
                <w:i/>
              </w:rPr>
              <w:t xml:space="preserve"> Examination of Barrenness as a</w:t>
            </w:r>
            <w:r>
              <w:rPr>
                <w:i/>
              </w:rPr>
              <w:t xml:space="preserve"> Symbol</w:t>
            </w:r>
            <w:r w:rsidRPr="00110BF0">
              <w:rPr>
                <w:i/>
              </w:rPr>
              <w:t xml:space="preserve"> </w:t>
            </w:r>
            <w:r>
              <w:rPr>
                <w:i/>
              </w:rPr>
              <w:t>of God’s (Dis)</w:t>
            </w:r>
            <w:proofErr w:type="spellStart"/>
            <w:r>
              <w:rPr>
                <w:i/>
              </w:rPr>
              <w:t>Favour</w:t>
            </w:r>
            <w:proofErr w:type="spellEnd"/>
            <w:r w:rsidRPr="00110BF0">
              <w:rPr>
                <w:i/>
              </w:rPr>
              <w:t xml:space="preserve"> in </w:t>
            </w:r>
            <w:r>
              <w:rPr>
                <w:i/>
              </w:rPr>
              <w:t>Hebrew Scripture</w:t>
            </w:r>
          </w:p>
        </w:tc>
      </w:tr>
      <w:tr w:rsidR="00DC399A" w14:paraId="089614F2" w14:textId="77777777">
        <w:tc>
          <w:tcPr>
            <w:tcW w:w="368" w:type="pct"/>
          </w:tcPr>
          <w:p w14:paraId="30D8B6D4" w14:textId="77777777" w:rsidR="00DC399A" w:rsidRDefault="00DC399A" w:rsidP="00DC399A">
            <w:pPr>
              <w:pStyle w:val="NoTitle"/>
            </w:pPr>
          </w:p>
        </w:tc>
        <w:tc>
          <w:tcPr>
            <w:tcW w:w="4632" w:type="pct"/>
          </w:tcPr>
          <w:p w14:paraId="04EAA57B" w14:textId="77777777" w:rsidR="00DC399A" w:rsidRPr="00CA4540" w:rsidRDefault="00DC399A" w:rsidP="00DC399A">
            <w:pPr>
              <w:pStyle w:val="Institution"/>
              <w:tabs>
                <w:tab w:val="clear" w:pos="6480"/>
                <w:tab w:val="right" w:pos="7262"/>
              </w:tabs>
              <w:spacing w:before="220"/>
              <w:rPr>
                <w:b/>
              </w:rPr>
            </w:pPr>
            <w:r w:rsidRPr="00CA4540">
              <w:rPr>
                <w:b/>
              </w:rPr>
              <w:t>2002</w:t>
            </w:r>
            <w:r w:rsidRPr="00CA4540">
              <w:rPr>
                <w:b/>
              </w:rPr>
              <w:tab/>
              <w:t>Nazarene Theological Seminary</w:t>
            </w:r>
            <w:r w:rsidRPr="00CA4540">
              <w:rPr>
                <w:b/>
              </w:rPr>
              <w:tab/>
              <w:t>Kansas City, MO</w:t>
            </w:r>
          </w:p>
          <w:p w14:paraId="38DB1795" w14:textId="77777777" w:rsidR="00DC399A" w:rsidRDefault="00DC399A" w:rsidP="00DC399A">
            <w:pPr>
              <w:pStyle w:val="Achievement"/>
              <w:spacing w:after="0"/>
              <w:jc w:val="left"/>
            </w:pPr>
            <w:r>
              <w:t>M.</w:t>
            </w:r>
            <w:r w:rsidRPr="00B029C1">
              <w:t>A</w:t>
            </w:r>
            <w:r>
              <w:t>.</w:t>
            </w:r>
            <w:r w:rsidRPr="00B029C1">
              <w:t xml:space="preserve">, </w:t>
            </w:r>
            <w:r w:rsidRPr="00F96E34">
              <w:rPr>
                <w:i/>
                <w:iCs/>
              </w:rPr>
              <w:t>summa cum laude</w:t>
            </w:r>
            <w:r>
              <w:rPr>
                <w:i/>
                <w:iCs/>
              </w:rPr>
              <w:t>,</w:t>
            </w:r>
            <w:r>
              <w:t xml:space="preserve"> Theological Studies</w:t>
            </w:r>
            <w:r w:rsidRPr="00B029C1">
              <w:t xml:space="preserve"> </w:t>
            </w:r>
            <w:r>
              <w:t>(</w:t>
            </w:r>
            <w:r w:rsidRPr="00B029C1">
              <w:t>Biblical Research</w:t>
            </w:r>
            <w:r>
              <w:t>,</w:t>
            </w:r>
            <w:r w:rsidRPr="00B029C1">
              <w:t xml:space="preserve"> Old Testament)</w:t>
            </w:r>
          </w:p>
          <w:p w14:paraId="482475F0" w14:textId="77777777" w:rsidR="00DC399A" w:rsidRPr="00B029C1" w:rsidRDefault="00DC399A" w:rsidP="00DC399A">
            <w:pPr>
              <w:pStyle w:val="Achievement"/>
              <w:spacing w:after="0"/>
              <w:jc w:val="left"/>
            </w:pPr>
            <w:r>
              <w:t xml:space="preserve">Thesis title: </w:t>
            </w:r>
            <w:r w:rsidRPr="009E0D3E">
              <w:rPr>
                <w:i/>
              </w:rPr>
              <w:t>Barrenness in the Old Testament: Recovering the Metaphor</w:t>
            </w:r>
          </w:p>
          <w:p w14:paraId="39CD449D" w14:textId="77777777" w:rsidR="00DC399A" w:rsidRDefault="00DC399A" w:rsidP="00DC399A">
            <w:pPr>
              <w:pStyle w:val="Achievement"/>
              <w:spacing w:after="0"/>
              <w:jc w:val="left"/>
            </w:pPr>
            <w:r w:rsidRPr="00B029C1">
              <w:t>Certificate, Cross-cultural Ministries</w:t>
            </w:r>
          </w:p>
          <w:p w14:paraId="12CE1F5E" w14:textId="7309AFCB" w:rsidR="00DC399A" w:rsidRDefault="00DC399A" w:rsidP="00DC399A">
            <w:pPr>
              <w:pStyle w:val="Achievement"/>
              <w:spacing w:after="0"/>
              <w:jc w:val="left"/>
            </w:pPr>
            <w:r>
              <w:t>Post-degree studies pursuant to Ph</w:t>
            </w:r>
            <w:r w:rsidR="002A0171">
              <w:t>.</w:t>
            </w:r>
            <w:r>
              <w:t>D</w:t>
            </w:r>
            <w:r w:rsidR="002A0171">
              <w:t>.</w:t>
            </w:r>
            <w:r>
              <w:t xml:space="preserve"> preparation and ordination</w:t>
            </w:r>
          </w:p>
        </w:tc>
      </w:tr>
      <w:tr w:rsidR="00DC399A" w14:paraId="1C59F3F6" w14:textId="77777777">
        <w:tc>
          <w:tcPr>
            <w:tcW w:w="368" w:type="pct"/>
          </w:tcPr>
          <w:p w14:paraId="00AE3972" w14:textId="77777777" w:rsidR="00DC399A" w:rsidRDefault="00DC399A" w:rsidP="00DC399A">
            <w:pPr>
              <w:pStyle w:val="NoTitle"/>
            </w:pPr>
          </w:p>
        </w:tc>
        <w:tc>
          <w:tcPr>
            <w:tcW w:w="4632" w:type="pct"/>
          </w:tcPr>
          <w:p w14:paraId="36DE805D" w14:textId="77777777" w:rsidR="00DC399A" w:rsidRPr="00CA4540" w:rsidRDefault="00DC399A" w:rsidP="00DC399A">
            <w:pPr>
              <w:pStyle w:val="Institution"/>
              <w:tabs>
                <w:tab w:val="clear" w:pos="6480"/>
                <w:tab w:val="right" w:pos="7262"/>
              </w:tabs>
              <w:spacing w:before="220"/>
              <w:rPr>
                <w:b/>
              </w:rPr>
            </w:pPr>
            <w:r w:rsidRPr="00CA4540">
              <w:rPr>
                <w:b/>
              </w:rPr>
              <w:t>1999</w:t>
            </w:r>
            <w:r w:rsidRPr="00CA4540">
              <w:rPr>
                <w:b/>
              </w:rPr>
              <w:tab/>
              <w:t>Indiana Wesleyan University</w:t>
            </w:r>
            <w:r w:rsidRPr="00CA4540">
              <w:rPr>
                <w:b/>
              </w:rPr>
              <w:tab/>
              <w:t>Marion, IN</w:t>
            </w:r>
          </w:p>
          <w:p w14:paraId="10EF413D" w14:textId="77777777" w:rsidR="00DC399A" w:rsidRPr="00B029C1" w:rsidRDefault="00DC399A" w:rsidP="00DC399A">
            <w:pPr>
              <w:pStyle w:val="Achievement"/>
              <w:spacing w:after="0"/>
              <w:jc w:val="left"/>
            </w:pPr>
            <w:r>
              <w:t>B.A.</w:t>
            </w:r>
            <w:r w:rsidRPr="00B029C1">
              <w:t xml:space="preserve">, </w:t>
            </w:r>
            <w:r w:rsidRPr="00B029C1">
              <w:rPr>
                <w:i/>
                <w:iCs/>
              </w:rPr>
              <w:t>magna cum laude</w:t>
            </w:r>
            <w:r>
              <w:rPr>
                <w:iCs/>
              </w:rPr>
              <w:t>,</w:t>
            </w:r>
            <w:r w:rsidRPr="00B029C1">
              <w:rPr>
                <w:i/>
              </w:rPr>
              <w:t xml:space="preserve"> </w:t>
            </w:r>
            <w:r w:rsidRPr="00B029C1">
              <w:t>Biblical Literature</w:t>
            </w:r>
          </w:p>
          <w:p w14:paraId="45A66ABF" w14:textId="77777777" w:rsidR="00DC399A" w:rsidRDefault="00DC399A" w:rsidP="00DC399A">
            <w:pPr>
              <w:pStyle w:val="Achievement"/>
              <w:spacing w:after="0"/>
              <w:jc w:val="left"/>
            </w:pPr>
            <w:r w:rsidRPr="00B029C1">
              <w:t>Minor, English Literature</w:t>
            </w:r>
          </w:p>
        </w:tc>
      </w:tr>
      <w:tr w:rsidR="00DC399A" w14:paraId="67EB097E" w14:textId="77777777">
        <w:trPr>
          <w:cantSplit/>
        </w:trPr>
        <w:tc>
          <w:tcPr>
            <w:tcW w:w="5000" w:type="pct"/>
            <w:gridSpan w:val="2"/>
          </w:tcPr>
          <w:p w14:paraId="2700E201" w14:textId="2251C07A" w:rsidR="00DC399A" w:rsidRDefault="005E776F" w:rsidP="00DC399A">
            <w:pPr>
              <w:pStyle w:val="SectionTitle"/>
              <w:spacing w:before="360"/>
            </w:pPr>
            <w:r>
              <w:t>Academic</w:t>
            </w:r>
            <w:r w:rsidR="00DC399A">
              <w:t xml:space="preserve"> experience</w:t>
            </w:r>
          </w:p>
        </w:tc>
      </w:tr>
      <w:tr w:rsidR="005E776F" w14:paraId="33F2C473" w14:textId="77777777">
        <w:tc>
          <w:tcPr>
            <w:tcW w:w="368" w:type="pct"/>
          </w:tcPr>
          <w:p w14:paraId="0A473B78" w14:textId="77777777" w:rsidR="005E776F" w:rsidRDefault="005E776F" w:rsidP="00DC399A">
            <w:pPr>
              <w:pStyle w:val="NoTitle"/>
            </w:pPr>
          </w:p>
        </w:tc>
        <w:tc>
          <w:tcPr>
            <w:tcW w:w="4632" w:type="pct"/>
          </w:tcPr>
          <w:p w14:paraId="20FAEE61" w14:textId="77777777" w:rsidR="005E776F" w:rsidRDefault="005E776F" w:rsidP="00DC399A">
            <w:pPr>
              <w:pStyle w:val="CompanyNameOne"/>
              <w:tabs>
                <w:tab w:val="clear" w:pos="6480"/>
                <w:tab w:val="right" w:pos="-12412"/>
                <w:tab w:val="right" w:pos="7262"/>
              </w:tabs>
              <w:spacing w:before="0"/>
              <w:rPr>
                <w:b/>
              </w:rPr>
            </w:pPr>
            <w:r>
              <w:rPr>
                <w:b/>
              </w:rPr>
              <w:t>2022-Present</w:t>
            </w:r>
            <w:r>
              <w:rPr>
                <w:b/>
              </w:rPr>
              <w:tab/>
              <w:t>Nazarene Theological Seminary</w:t>
            </w:r>
            <w:r>
              <w:rPr>
                <w:b/>
              </w:rPr>
              <w:tab/>
              <w:t>Kansas City, MO</w:t>
            </w:r>
          </w:p>
          <w:p w14:paraId="10E74558" w14:textId="0B829208" w:rsidR="005E776F" w:rsidRDefault="005E776F" w:rsidP="005E776F">
            <w:pPr>
              <w:pStyle w:val="JobTitle"/>
            </w:pPr>
            <w:r>
              <w:t>Dean of the Faculty</w:t>
            </w:r>
          </w:p>
          <w:p w14:paraId="2B28F27B" w14:textId="5B629866" w:rsidR="005E776F" w:rsidRPr="005E776F" w:rsidRDefault="005E776F" w:rsidP="005E776F">
            <w:pPr>
              <w:pStyle w:val="Achievement"/>
              <w:rPr>
                <w:i/>
                <w:iCs/>
              </w:rPr>
            </w:pPr>
            <w:r>
              <w:rPr>
                <w:i/>
                <w:iCs/>
              </w:rPr>
              <w:t>Professor of Biblical &amp; Near Eastern Studies</w:t>
            </w:r>
          </w:p>
          <w:p w14:paraId="69C133F2" w14:textId="39656F11" w:rsidR="005E776F" w:rsidRPr="005E776F" w:rsidRDefault="005E776F" w:rsidP="005E776F">
            <w:pPr>
              <w:pStyle w:val="Achievement"/>
              <w:ind w:left="0" w:firstLine="0"/>
            </w:pPr>
          </w:p>
        </w:tc>
      </w:tr>
      <w:tr w:rsidR="00DC399A" w14:paraId="2B852A83" w14:textId="77777777">
        <w:tc>
          <w:tcPr>
            <w:tcW w:w="368" w:type="pct"/>
          </w:tcPr>
          <w:p w14:paraId="3ED80B67" w14:textId="77777777" w:rsidR="00DC399A" w:rsidRDefault="00DC399A" w:rsidP="00DC399A">
            <w:pPr>
              <w:pStyle w:val="NoTitle"/>
            </w:pPr>
          </w:p>
        </w:tc>
        <w:tc>
          <w:tcPr>
            <w:tcW w:w="4632" w:type="pct"/>
          </w:tcPr>
          <w:p w14:paraId="013A4617" w14:textId="2AD4D9E9" w:rsidR="00DC399A" w:rsidRPr="00CA4540" w:rsidRDefault="00DC399A" w:rsidP="00DC399A">
            <w:pPr>
              <w:pStyle w:val="CompanyNameOne"/>
              <w:tabs>
                <w:tab w:val="clear" w:pos="6480"/>
                <w:tab w:val="right" w:pos="-12412"/>
                <w:tab w:val="right" w:pos="7262"/>
              </w:tabs>
              <w:spacing w:before="0"/>
              <w:rPr>
                <w:b/>
              </w:rPr>
            </w:pPr>
            <w:r>
              <w:rPr>
                <w:b/>
              </w:rPr>
              <w:t>2012-</w:t>
            </w:r>
            <w:r w:rsidR="00541998">
              <w:rPr>
                <w:b/>
              </w:rPr>
              <w:t>2022</w:t>
            </w:r>
            <w:r w:rsidRPr="00CA4540">
              <w:rPr>
                <w:b/>
              </w:rPr>
              <w:tab/>
            </w:r>
            <w:r>
              <w:rPr>
                <w:b/>
              </w:rPr>
              <w:t xml:space="preserve">Houghton </w:t>
            </w:r>
            <w:r w:rsidR="008B1B4C">
              <w:rPr>
                <w:b/>
              </w:rPr>
              <w:t>University</w:t>
            </w:r>
            <w:r w:rsidRPr="00CA4540">
              <w:rPr>
                <w:b/>
              </w:rPr>
              <w:tab/>
            </w:r>
            <w:r>
              <w:rPr>
                <w:b/>
              </w:rPr>
              <w:t>Houghton, NY</w:t>
            </w:r>
          </w:p>
          <w:p w14:paraId="339F8166" w14:textId="59BAE29E" w:rsidR="00DC399A" w:rsidRPr="00B029C1" w:rsidRDefault="00F2469C" w:rsidP="00DC399A">
            <w:pPr>
              <w:pStyle w:val="JobTitle"/>
              <w:spacing w:after="0"/>
              <w:ind w:left="-18"/>
            </w:pPr>
            <w:r>
              <w:t>Associate</w:t>
            </w:r>
            <w:r w:rsidR="00DC399A">
              <w:t xml:space="preserve"> Professor of Old Testament</w:t>
            </w:r>
          </w:p>
          <w:p w14:paraId="59DA5206" w14:textId="4A09E79D" w:rsidR="00DC399A" w:rsidRDefault="00DC399A" w:rsidP="00DC399A">
            <w:pPr>
              <w:pStyle w:val="CompanyNameOne"/>
              <w:tabs>
                <w:tab w:val="clear" w:pos="6480"/>
                <w:tab w:val="right" w:pos="-12412"/>
                <w:tab w:val="right" w:pos="7262"/>
              </w:tabs>
              <w:spacing w:before="0"/>
              <w:ind w:left="252"/>
            </w:pPr>
            <w:r w:rsidRPr="00462D2B">
              <w:rPr>
                <w:u w:val="single"/>
              </w:rPr>
              <w:t>Cour</w:t>
            </w:r>
            <w:r w:rsidR="003A5FC4" w:rsidRPr="00462D2B">
              <w:rPr>
                <w:u w:val="single"/>
              </w:rPr>
              <w:t>ses Taught</w:t>
            </w:r>
            <w:r w:rsidR="003A5FC4">
              <w:t xml:space="preserve">: Biblical Hebrew 1&amp;2; </w:t>
            </w:r>
            <w:r w:rsidR="00804869">
              <w:t xml:space="preserve">Hebrew Readings; </w:t>
            </w:r>
            <w:r w:rsidR="003A5FC4">
              <w:t xml:space="preserve">Intro to Biblical Literature; </w:t>
            </w:r>
            <w:r w:rsidR="00B56C38">
              <w:t xml:space="preserve">Pentateuch; Historical Books; Poetic Books; </w:t>
            </w:r>
            <w:r w:rsidR="000145AD">
              <w:t>Early OT Prophets; Later OT Prophets;</w:t>
            </w:r>
            <w:r>
              <w:t xml:space="preserve"> </w:t>
            </w:r>
            <w:r w:rsidR="00B56C38">
              <w:t>OT Theology; Job; Ruth;</w:t>
            </w:r>
            <w:r w:rsidR="00401A14">
              <w:t xml:space="preserve"> Ruth as a Story of Justice;</w:t>
            </w:r>
            <w:r w:rsidR="00B56C38">
              <w:t xml:space="preserve"> Psalms; </w:t>
            </w:r>
            <w:r w:rsidR="003A5FC4">
              <w:t xml:space="preserve">Women in the Bible; </w:t>
            </w:r>
            <w:r w:rsidR="006A63C0">
              <w:t xml:space="preserve">Bible </w:t>
            </w:r>
            <w:r w:rsidR="003A5FC4">
              <w:t>Senior Capstone;</w:t>
            </w:r>
            <w:r w:rsidR="00532B3A">
              <w:t xml:space="preserve"> </w:t>
            </w:r>
            <w:r w:rsidR="006A63C0">
              <w:t xml:space="preserve">Expository Preaching; </w:t>
            </w:r>
            <w:r w:rsidR="00541998">
              <w:t>Introduction to Soul Care;</w:t>
            </w:r>
            <w:r w:rsidR="00541998" w:rsidRPr="00FD5B24">
              <w:rPr>
                <w:i/>
                <w:iCs/>
              </w:rPr>
              <w:t xml:space="preserve"> </w:t>
            </w:r>
            <w:r w:rsidR="000145AD" w:rsidRPr="00FD5B24">
              <w:rPr>
                <w:i/>
                <w:iCs/>
              </w:rPr>
              <w:t>Honors course</w:t>
            </w:r>
            <w:r w:rsidR="00FD5B24" w:rsidRPr="00FD5B24">
              <w:rPr>
                <w:i/>
                <w:iCs/>
              </w:rPr>
              <w:t>s</w:t>
            </w:r>
            <w:r w:rsidR="000145AD">
              <w:t>: Scripture, History, &amp; Creed</w:t>
            </w:r>
            <w:r w:rsidR="005E0BEC">
              <w:t>; Social Lives of OT Women</w:t>
            </w:r>
            <w:r w:rsidR="00401A14">
              <w:t>; The Art of the Bible</w:t>
            </w:r>
          </w:p>
          <w:p w14:paraId="64B41A23" w14:textId="593778C0" w:rsidR="0091718C" w:rsidRPr="00462D2B" w:rsidRDefault="0091718C" w:rsidP="00377EBA">
            <w:pPr>
              <w:pStyle w:val="JobTitle"/>
              <w:ind w:left="252"/>
              <w:rPr>
                <w:i w:val="0"/>
                <w:sz w:val="22"/>
                <w:szCs w:val="22"/>
              </w:rPr>
            </w:pPr>
            <w:r w:rsidRPr="00462D2B">
              <w:rPr>
                <w:i w:val="0"/>
                <w:sz w:val="22"/>
                <w:szCs w:val="22"/>
                <w:u w:val="single"/>
              </w:rPr>
              <w:t>Special Programs</w:t>
            </w:r>
            <w:r w:rsidRPr="00462D2B">
              <w:rPr>
                <w:i w:val="0"/>
                <w:sz w:val="22"/>
                <w:szCs w:val="22"/>
              </w:rPr>
              <w:t xml:space="preserve">: </w:t>
            </w:r>
            <w:r w:rsidR="00DA4577">
              <w:rPr>
                <w:i w:val="0"/>
                <w:sz w:val="22"/>
                <w:szCs w:val="22"/>
              </w:rPr>
              <w:t xml:space="preserve">co-leader of faculty/staff small group; </w:t>
            </w:r>
            <w:r w:rsidR="00377EBA">
              <w:rPr>
                <w:i w:val="0"/>
                <w:sz w:val="22"/>
                <w:szCs w:val="22"/>
              </w:rPr>
              <w:t xml:space="preserve">helped </w:t>
            </w:r>
            <w:r w:rsidR="00BE0EDC">
              <w:rPr>
                <w:i w:val="0"/>
                <w:sz w:val="22"/>
                <w:szCs w:val="22"/>
              </w:rPr>
              <w:t xml:space="preserve">develop and </w:t>
            </w:r>
            <w:r w:rsidR="006D6A44">
              <w:rPr>
                <w:i w:val="0"/>
                <w:sz w:val="22"/>
                <w:szCs w:val="22"/>
              </w:rPr>
              <w:t>teach</w:t>
            </w:r>
            <w:r w:rsidR="00BE0EDC">
              <w:rPr>
                <w:i w:val="0"/>
                <w:sz w:val="22"/>
                <w:szCs w:val="22"/>
              </w:rPr>
              <w:t xml:space="preserve"> </w:t>
            </w:r>
            <w:r w:rsidR="006D6A44">
              <w:rPr>
                <w:i w:val="0"/>
                <w:sz w:val="22"/>
                <w:szCs w:val="22"/>
              </w:rPr>
              <w:t xml:space="preserve">Scholastica </w:t>
            </w:r>
            <w:r w:rsidR="00BE0EDC">
              <w:rPr>
                <w:i w:val="0"/>
                <w:sz w:val="22"/>
                <w:szCs w:val="22"/>
              </w:rPr>
              <w:t>honors program</w:t>
            </w:r>
            <w:r w:rsidR="00545B73">
              <w:rPr>
                <w:i w:val="0"/>
                <w:sz w:val="22"/>
                <w:szCs w:val="22"/>
              </w:rPr>
              <w:t xml:space="preserve">; </w:t>
            </w:r>
            <w:r w:rsidR="002054D1">
              <w:rPr>
                <w:i w:val="0"/>
                <w:sz w:val="22"/>
                <w:szCs w:val="22"/>
              </w:rPr>
              <w:t xml:space="preserve">taught special sections of Intro to Bib. Lit. for </w:t>
            </w:r>
            <w:r w:rsidR="00545B73" w:rsidRPr="00462D2B">
              <w:rPr>
                <w:i w:val="0"/>
                <w:sz w:val="22"/>
                <w:szCs w:val="22"/>
              </w:rPr>
              <w:t>Intensive Academic English Program</w:t>
            </w:r>
            <w:r w:rsidR="002054D1">
              <w:rPr>
                <w:i w:val="0"/>
                <w:sz w:val="22"/>
                <w:szCs w:val="22"/>
              </w:rPr>
              <w:t>, and for</w:t>
            </w:r>
            <w:r w:rsidR="00545B73" w:rsidRPr="00462D2B">
              <w:rPr>
                <w:i w:val="0"/>
                <w:sz w:val="22"/>
                <w:szCs w:val="22"/>
              </w:rPr>
              <w:t xml:space="preserve"> </w:t>
            </w:r>
            <w:r w:rsidRPr="00462D2B">
              <w:rPr>
                <w:i w:val="0"/>
                <w:sz w:val="22"/>
                <w:szCs w:val="22"/>
              </w:rPr>
              <w:t>First Ye</w:t>
            </w:r>
            <w:r w:rsidR="002054D1">
              <w:rPr>
                <w:i w:val="0"/>
                <w:sz w:val="22"/>
                <w:szCs w:val="22"/>
              </w:rPr>
              <w:t>ar Learning Community program</w:t>
            </w:r>
          </w:p>
          <w:p w14:paraId="0603BF35" w14:textId="2DF378A1" w:rsidR="0091718C" w:rsidRDefault="0091718C" w:rsidP="00BE0EDC">
            <w:pPr>
              <w:pStyle w:val="JobTitle"/>
              <w:ind w:left="252"/>
              <w:rPr>
                <w:i w:val="0"/>
                <w:sz w:val="22"/>
                <w:szCs w:val="22"/>
              </w:rPr>
            </w:pPr>
            <w:r w:rsidRPr="00462D2B">
              <w:rPr>
                <w:i w:val="0"/>
                <w:sz w:val="22"/>
                <w:szCs w:val="22"/>
                <w:u w:val="single"/>
              </w:rPr>
              <w:t>Committee Service</w:t>
            </w:r>
            <w:r w:rsidRPr="00462D2B">
              <w:rPr>
                <w:i w:val="0"/>
                <w:sz w:val="22"/>
                <w:szCs w:val="22"/>
              </w:rPr>
              <w:t>:</w:t>
            </w:r>
            <w:r w:rsidR="00F2469C">
              <w:rPr>
                <w:i w:val="0"/>
                <w:sz w:val="22"/>
                <w:szCs w:val="22"/>
              </w:rPr>
              <w:t xml:space="preserve"> Search Committee for College President; </w:t>
            </w:r>
            <w:r w:rsidR="00DA4577">
              <w:rPr>
                <w:i w:val="0"/>
                <w:sz w:val="22"/>
                <w:szCs w:val="22"/>
              </w:rPr>
              <w:t xml:space="preserve">Academic Council; Faculty Development Committee; </w:t>
            </w:r>
            <w:r w:rsidR="006A63C0">
              <w:rPr>
                <w:i w:val="0"/>
                <w:sz w:val="22"/>
                <w:szCs w:val="22"/>
              </w:rPr>
              <w:t xml:space="preserve">Chair, Search Committee for Athletic Director; </w:t>
            </w:r>
            <w:r w:rsidR="00401A14">
              <w:rPr>
                <w:i w:val="0"/>
                <w:sz w:val="22"/>
                <w:szCs w:val="22"/>
              </w:rPr>
              <w:t xml:space="preserve">Faculty </w:t>
            </w:r>
            <w:r w:rsidR="005E0BEC">
              <w:rPr>
                <w:i w:val="0"/>
                <w:sz w:val="22"/>
                <w:szCs w:val="22"/>
              </w:rPr>
              <w:t>Search Committee</w:t>
            </w:r>
            <w:r w:rsidR="00DA4577">
              <w:rPr>
                <w:i w:val="0"/>
                <w:sz w:val="22"/>
                <w:szCs w:val="22"/>
              </w:rPr>
              <w:t>s</w:t>
            </w:r>
            <w:r w:rsidR="00401A14">
              <w:rPr>
                <w:i w:val="0"/>
                <w:sz w:val="22"/>
                <w:szCs w:val="22"/>
              </w:rPr>
              <w:t xml:space="preserve"> in</w:t>
            </w:r>
            <w:r w:rsidR="005E0BEC">
              <w:rPr>
                <w:i w:val="0"/>
                <w:sz w:val="22"/>
                <w:szCs w:val="22"/>
              </w:rPr>
              <w:t xml:space="preserve"> </w:t>
            </w:r>
            <w:r w:rsidR="00DA4577">
              <w:rPr>
                <w:i w:val="0"/>
                <w:sz w:val="22"/>
                <w:szCs w:val="22"/>
              </w:rPr>
              <w:t xml:space="preserve">Biology, Physics, </w:t>
            </w:r>
            <w:r w:rsidR="005E0BEC">
              <w:rPr>
                <w:i w:val="0"/>
                <w:sz w:val="22"/>
                <w:szCs w:val="22"/>
              </w:rPr>
              <w:t xml:space="preserve">Engineering; SOGI faculty workgroup; </w:t>
            </w:r>
            <w:r w:rsidR="00885887">
              <w:rPr>
                <w:i w:val="0"/>
                <w:sz w:val="22"/>
                <w:szCs w:val="22"/>
              </w:rPr>
              <w:t xml:space="preserve">Blue Ocean Group; </w:t>
            </w:r>
            <w:r w:rsidRPr="00462D2B">
              <w:rPr>
                <w:i w:val="0"/>
                <w:sz w:val="22"/>
                <w:szCs w:val="22"/>
              </w:rPr>
              <w:t>Student Life Council</w:t>
            </w:r>
            <w:r w:rsidR="00462D2B" w:rsidRPr="00462D2B">
              <w:rPr>
                <w:i w:val="0"/>
                <w:sz w:val="22"/>
                <w:szCs w:val="22"/>
              </w:rPr>
              <w:t xml:space="preserve">; </w:t>
            </w:r>
            <w:r w:rsidRPr="00462D2B">
              <w:rPr>
                <w:i w:val="0"/>
                <w:sz w:val="22"/>
                <w:szCs w:val="22"/>
              </w:rPr>
              <w:t>Presidential Taskforce</w:t>
            </w:r>
            <w:r w:rsidR="00E30A82">
              <w:rPr>
                <w:i w:val="0"/>
                <w:sz w:val="22"/>
                <w:szCs w:val="22"/>
              </w:rPr>
              <w:t xml:space="preserve"> on</w:t>
            </w:r>
            <w:r w:rsidRPr="00462D2B">
              <w:rPr>
                <w:i w:val="0"/>
                <w:sz w:val="22"/>
                <w:szCs w:val="22"/>
              </w:rPr>
              <w:t xml:space="preserve"> Vocational </w:t>
            </w:r>
            <w:r w:rsidR="00BE0EDC">
              <w:rPr>
                <w:i w:val="0"/>
                <w:sz w:val="22"/>
                <w:szCs w:val="22"/>
              </w:rPr>
              <w:t>Programming</w:t>
            </w:r>
            <w:r w:rsidR="00462D2B" w:rsidRPr="00462D2B">
              <w:rPr>
                <w:i w:val="0"/>
                <w:sz w:val="22"/>
                <w:szCs w:val="22"/>
              </w:rPr>
              <w:t xml:space="preserve">; </w:t>
            </w:r>
            <w:r w:rsidRPr="00462D2B">
              <w:rPr>
                <w:i w:val="0"/>
                <w:sz w:val="22"/>
                <w:szCs w:val="22"/>
              </w:rPr>
              <w:t>C</w:t>
            </w:r>
            <w:r w:rsidR="00BE0EDC">
              <w:rPr>
                <w:i w:val="0"/>
                <w:sz w:val="22"/>
                <w:szCs w:val="22"/>
              </w:rPr>
              <w:t xml:space="preserve">ommittee on </w:t>
            </w:r>
            <w:proofErr w:type="spellStart"/>
            <w:r w:rsidRPr="00462D2B">
              <w:rPr>
                <w:i w:val="0"/>
                <w:sz w:val="22"/>
                <w:szCs w:val="22"/>
              </w:rPr>
              <w:t>H</w:t>
            </w:r>
            <w:r w:rsidR="00BE0EDC">
              <w:rPr>
                <w:i w:val="0"/>
                <w:sz w:val="22"/>
                <w:szCs w:val="22"/>
              </w:rPr>
              <w:t>arrassment</w:t>
            </w:r>
            <w:proofErr w:type="spellEnd"/>
            <w:r w:rsidR="00BE0EDC">
              <w:rPr>
                <w:i w:val="0"/>
                <w:sz w:val="22"/>
                <w:szCs w:val="22"/>
              </w:rPr>
              <w:t xml:space="preserve"> </w:t>
            </w:r>
            <w:r w:rsidRPr="00462D2B">
              <w:rPr>
                <w:i w:val="0"/>
                <w:sz w:val="22"/>
                <w:szCs w:val="22"/>
              </w:rPr>
              <w:t>P</w:t>
            </w:r>
            <w:r w:rsidR="00BE0EDC">
              <w:rPr>
                <w:i w:val="0"/>
                <w:sz w:val="22"/>
                <w:szCs w:val="22"/>
              </w:rPr>
              <w:t xml:space="preserve">olicy and </w:t>
            </w:r>
            <w:r w:rsidRPr="00462D2B">
              <w:rPr>
                <w:i w:val="0"/>
                <w:sz w:val="22"/>
                <w:szCs w:val="22"/>
              </w:rPr>
              <w:t>P</w:t>
            </w:r>
            <w:r w:rsidR="00BE0EDC">
              <w:rPr>
                <w:i w:val="0"/>
                <w:sz w:val="22"/>
                <w:szCs w:val="22"/>
              </w:rPr>
              <w:t>revention</w:t>
            </w:r>
            <w:r w:rsidRPr="00462D2B">
              <w:rPr>
                <w:i w:val="0"/>
                <w:sz w:val="22"/>
                <w:szCs w:val="22"/>
              </w:rPr>
              <w:t xml:space="preserve"> </w:t>
            </w:r>
            <w:r w:rsidR="00BE0EDC">
              <w:rPr>
                <w:i w:val="0"/>
                <w:sz w:val="22"/>
                <w:szCs w:val="22"/>
              </w:rPr>
              <w:t>(</w:t>
            </w:r>
            <w:r w:rsidRPr="00462D2B">
              <w:rPr>
                <w:i w:val="0"/>
                <w:sz w:val="22"/>
                <w:szCs w:val="22"/>
              </w:rPr>
              <w:t>Faculty Investigation Team</w:t>
            </w:r>
            <w:r w:rsidR="00BE0EDC">
              <w:rPr>
                <w:i w:val="0"/>
                <w:sz w:val="22"/>
                <w:szCs w:val="22"/>
              </w:rPr>
              <w:t>)</w:t>
            </w:r>
            <w:r w:rsidR="00462D2B" w:rsidRPr="00462D2B">
              <w:rPr>
                <w:i w:val="0"/>
                <w:sz w:val="22"/>
                <w:szCs w:val="22"/>
              </w:rPr>
              <w:t xml:space="preserve">; </w:t>
            </w:r>
            <w:proofErr w:type="spellStart"/>
            <w:r w:rsidRPr="00462D2B">
              <w:rPr>
                <w:i w:val="0"/>
                <w:sz w:val="22"/>
                <w:szCs w:val="22"/>
              </w:rPr>
              <w:t>NetVue</w:t>
            </w:r>
            <w:proofErr w:type="spellEnd"/>
            <w:r w:rsidRPr="00462D2B">
              <w:rPr>
                <w:i w:val="0"/>
                <w:sz w:val="22"/>
                <w:szCs w:val="22"/>
              </w:rPr>
              <w:t xml:space="preserve"> </w:t>
            </w:r>
            <w:r w:rsidR="00BE0EDC">
              <w:rPr>
                <w:i w:val="0"/>
                <w:sz w:val="22"/>
                <w:szCs w:val="22"/>
              </w:rPr>
              <w:t>Grant Mentorin</w:t>
            </w:r>
            <w:r w:rsidR="002E7A3A">
              <w:rPr>
                <w:i w:val="0"/>
                <w:sz w:val="22"/>
                <w:szCs w:val="22"/>
              </w:rPr>
              <w:t>g</w:t>
            </w:r>
            <w:r w:rsidR="00BE0EDC">
              <w:rPr>
                <w:i w:val="0"/>
                <w:sz w:val="22"/>
                <w:szCs w:val="22"/>
              </w:rPr>
              <w:t xml:space="preserve"> </w:t>
            </w:r>
            <w:r w:rsidRPr="00462D2B">
              <w:rPr>
                <w:i w:val="0"/>
                <w:sz w:val="22"/>
                <w:szCs w:val="22"/>
              </w:rPr>
              <w:t>Taskforce</w:t>
            </w:r>
            <w:r w:rsidR="00462D2B" w:rsidRPr="00462D2B">
              <w:rPr>
                <w:i w:val="0"/>
                <w:sz w:val="22"/>
                <w:szCs w:val="22"/>
              </w:rPr>
              <w:t xml:space="preserve">; </w:t>
            </w:r>
            <w:r w:rsidR="00BE0EDC">
              <w:rPr>
                <w:i w:val="0"/>
                <w:sz w:val="22"/>
                <w:szCs w:val="22"/>
              </w:rPr>
              <w:t>Student Conduct Committee</w:t>
            </w:r>
            <w:r w:rsidR="00462D2B" w:rsidRPr="00462D2B">
              <w:rPr>
                <w:i w:val="0"/>
                <w:sz w:val="22"/>
                <w:szCs w:val="22"/>
              </w:rPr>
              <w:t xml:space="preserve">; </w:t>
            </w:r>
            <w:r w:rsidRPr="00462D2B">
              <w:rPr>
                <w:i w:val="0"/>
                <w:sz w:val="22"/>
                <w:szCs w:val="22"/>
              </w:rPr>
              <w:t xml:space="preserve">Middle States </w:t>
            </w:r>
            <w:r w:rsidR="00BE0EDC">
              <w:rPr>
                <w:i w:val="0"/>
                <w:sz w:val="22"/>
                <w:szCs w:val="22"/>
              </w:rPr>
              <w:t xml:space="preserve">Reaccreditation </w:t>
            </w:r>
            <w:r w:rsidRPr="00462D2B">
              <w:rPr>
                <w:i w:val="0"/>
                <w:sz w:val="22"/>
                <w:szCs w:val="22"/>
              </w:rPr>
              <w:t>Working Group</w:t>
            </w:r>
          </w:p>
          <w:p w14:paraId="74D59551" w14:textId="5C11F9E7" w:rsidR="005E0BEC" w:rsidRDefault="00FD5B24" w:rsidP="005E0BEC">
            <w:pPr>
              <w:pStyle w:val="Achievement"/>
              <w:rPr>
                <w:i/>
                <w:iCs/>
                <w:spacing w:val="5"/>
                <w:sz w:val="23"/>
                <w:szCs w:val="23"/>
              </w:rPr>
            </w:pPr>
            <w:r>
              <w:rPr>
                <w:i/>
                <w:iCs/>
                <w:spacing w:val="5"/>
                <w:sz w:val="23"/>
                <w:szCs w:val="23"/>
              </w:rPr>
              <w:t xml:space="preserve">May </w:t>
            </w:r>
            <w:r w:rsidR="005E0BEC" w:rsidRPr="005E0BEC">
              <w:rPr>
                <w:i/>
                <w:iCs/>
                <w:spacing w:val="5"/>
                <w:sz w:val="23"/>
                <w:szCs w:val="23"/>
              </w:rPr>
              <w:t>2018 – elected Chair, Biblical Studies, Theology, and Philosophy</w:t>
            </w:r>
          </w:p>
          <w:p w14:paraId="0CC8DB45" w14:textId="77777777" w:rsidR="008B1B4C" w:rsidRDefault="008B1B4C" w:rsidP="005E0BEC">
            <w:pPr>
              <w:pStyle w:val="Achievement"/>
              <w:rPr>
                <w:i/>
                <w:iCs/>
                <w:spacing w:val="5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Fall 2019 – Excellence in Teaching Award</w:t>
            </w:r>
            <w:r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</w:p>
          <w:p w14:paraId="093403DF" w14:textId="10909C05" w:rsidR="00656466" w:rsidRPr="008B1B4C" w:rsidRDefault="00401A14" w:rsidP="008B1B4C">
            <w:pPr>
              <w:pStyle w:val="Achievement"/>
              <w:rPr>
                <w:i/>
                <w:iCs/>
                <w:spacing w:val="5"/>
                <w:sz w:val="23"/>
                <w:szCs w:val="23"/>
              </w:rPr>
            </w:pPr>
            <w:r>
              <w:rPr>
                <w:i/>
                <w:iCs/>
                <w:spacing w:val="5"/>
                <w:sz w:val="23"/>
                <w:szCs w:val="23"/>
              </w:rPr>
              <w:t>April 2021 – elected Chair, Religion and Global Service</w:t>
            </w:r>
          </w:p>
        </w:tc>
      </w:tr>
      <w:tr w:rsidR="00FB7139" w14:paraId="2466FBF0" w14:textId="77777777">
        <w:tc>
          <w:tcPr>
            <w:tcW w:w="368" w:type="pct"/>
          </w:tcPr>
          <w:p w14:paraId="2EBCB108" w14:textId="7AA4D4CA" w:rsidR="00FB7139" w:rsidRDefault="00FB7139" w:rsidP="00DC399A">
            <w:pPr>
              <w:pStyle w:val="NoTitle"/>
            </w:pPr>
          </w:p>
        </w:tc>
        <w:tc>
          <w:tcPr>
            <w:tcW w:w="4632" w:type="pct"/>
          </w:tcPr>
          <w:p w14:paraId="6CFB3477" w14:textId="347B4580" w:rsidR="00FB7139" w:rsidRPr="00CA4540" w:rsidRDefault="00FB7139" w:rsidP="00FB7139">
            <w:pPr>
              <w:pStyle w:val="CompanyNameOne"/>
              <w:tabs>
                <w:tab w:val="clear" w:pos="6480"/>
                <w:tab w:val="right" w:pos="-12412"/>
                <w:tab w:val="right" w:pos="7262"/>
              </w:tabs>
              <w:spacing w:before="220"/>
              <w:rPr>
                <w:b/>
              </w:rPr>
            </w:pPr>
            <w:r>
              <w:rPr>
                <w:b/>
              </w:rPr>
              <w:t>2017</w:t>
            </w:r>
            <w:r w:rsidR="00DA5655">
              <w:rPr>
                <w:b/>
              </w:rPr>
              <w:t>-Present</w:t>
            </w:r>
            <w:r w:rsidRPr="00CA4540">
              <w:rPr>
                <w:b/>
              </w:rPr>
              <w:tab/>
              <w:t>Nazarene Theological College</w:t>
            </w:r>
            <w:r w:rsidRPr="00CA4540">
              <w:rPr>
                <w:b/>
              </w:rPr>
              <w:tab/>
              <w:t>Manchester, UK</w:t>
            </w:r>
          </w:p>
          <w:p w14:paraId="7C18A01B" w14:textId="51771D38" w:rsidR="00FB7139" w:rsidRPr="00B029C1" w:rsidRDefault="00FB7139" w:rsidP="00FB7139">
            <w:pPr>
              <w:pStyle w:val="JobTitle"/>
              <w:spacing w:after="0"/>
            </w:pPr>
            <w:r>
              <w:t>PhD Co-Supervisor, Old Testament</w:t>
            </w:r>
          </w:p>
          <w:p w14:paraId="1BAF0531" w14:textId="09490FEB" w:rsidR="006A63C0" w:rsidRDefault="00F76164" w:rsidP="005E0BEC">
            <w:pPr>
              <w:pStyle w:val="Achievement"/>
              <w:spacing w:after="0"/>
              <w:ind w:firstLine="0"/>
              <w:jc w:val="left"/>
            </w:pPr>
            <w:r>
              <w:t>Current Supervisee</w:t>
            </w:r>
            <w:r w:rsidR="00401A14">
              <w:t>s</w:t>
            </w:r>
            <w:r>
              <w:t>: Christina</w:t>
            </w:r>
            <w:r w:rsidR="00FB7139">
              <w:t xml:space="preserve"> Bohn</w:t>
            </w:r>
            <w:r w:rsidR="00401A14">
              <w:t xml:space="preserve">, </w:t>
            </w:r>
            <w:proofErr w:type="spellStart"/>
            <w:r w:rsidR="00401A14">
              <w:t>Lindi</w:t>
            </w:r>
            <w:proofErr w:type="spellEnd"/>
            <w:r w:rsidR="00401A14">
              <w:t xml:space="preserve"> Wells</w:t>
            </w:r>
            <w:r w:rsidR="000D34D0">
              <w:t xml:space="preserve"> </w:t>
            </w:r>
            <w:proofErr w:type="spellStart"/>
            <w:r w:rsidR="000D34D0">
              <w:t>Martsolf</w:t>
            </w:r>
            <w:proofErr w:type="spellEnd"/>
          </w:p>
        </w:tc>
      </w:tr>
      <w:tr w:rsidR="006A63C0" w14:paraId="10AD5DBD" w14:textId="77777777">
        <w:tc>
          <w:tcPr>
            <w:tcW w:w="368" w:type="pct"/>
          </w:tcPr>
          <w:p w14:paraId="286BB6FD" w14:textId="77777777" w:rsidR="006A63C0" w:rsidRDefault="006A63C0" w:rsidP="00DC399A">
            <w:pPr>
              <w:pStyle w:val="NoTitle"/>
            </w:pPr>
          </w:p>
        </w:tc>
        <w:tc>
          <w:tcPr>
            <w:tcW w:w="4632" w:type="pct"/>
          </w:tcPr>
          <w:p w14:paraId="75AB49E1" w14:textId="77777777" w:rsidR="006A63C0" w:rsidRDefault="006A63C0" w:rsidP="00DC399A">
            <w:pPr>
              <w:pStyle w:val="CompanyNameOne"/>
              <w:tabs>
                <w:tab w:val="clear" w:pos="6480"/>
                <w:tab w:val="right" w:pos="-12412"/>
                <w:tab w:val="right" w:pos="7262"/>
              </w:tabs>
              <w:spacing w:before="220"/>
              <w:rPr>
                <w:b/>
              </w:rPr>
            </w:pPr>
            <w:r>
              <w:rPr>
                <w:b/>
              </w:rPr>
              <w:t>2011-2012</w:t>
            </w:r>
            <w:r>
              <w:rPr>
                <w:b/>
              </w:rPr>
              <w:tab/>
              <w:t>Indiana Wesleyan University</w:t>
            </w:r>
            <w:r>
              <w:rPr>
                <w:b/>
              </w:rPr>
              <w:tab/>
              <w:t>Marion, IN</w:t>
            </w:r>
          </w:p>
          <w:p w14:paraId="16997846" w14:textId="19D54B61" w:rsidR="006A63C0" w:rsidRDefault="006A63C0" w:rsidP="00714ACF">
            <w:pPr>
              <w:pStyle w:val="JobTitle"/>
            </w:pPr>
            <w:r>
              <w:t>Visiting Professor</w:t>
            </w:r>
            <w:r w:rsidR="00A313D1">
              <w:t xml:space="preserve"> of </w:t>
            </w:r>
            <w:r w:rsidR="00714ACF">
              <w:t>Biblical Studies</w:t>
            </w:r>
          </w:p>
          <w:p w14:paraId="4757DC5B" w14:textId="52E51325" w:rsidR="00A313D1" w:rsidRPr="00A313D1" w:rsidRDefault="00A313D1" w:rsidP="00A313D1">
            <w:pPr>
              <w:pStyle w:val="Achievement"/>
              <w:ind w:firstLine="6"/>
            </w:pPr>
            <w:r>
              <w:t xml:space="preserve">Courses Taught: </w:t>
            </w:r>
            <w:r w:rsidR="00915B53">
              <w:t>Beginning Greek 1&amp;2; Beginning Hebrew 1&amp;2; Inductive Bible Study; Old Testament Survey; Wisdom Literature</w:t>
            </w:r>
          </w:p>
        </w:tc>
      </w:tr>
      <w:tr w:rsidR="00FB7139" w14:paraId="46958F81" w14:textId="77777777">
        <w:tc>
          <w:tcPr>
            <w:tcW w:w="368" w:type="pct"/>
          </w:tcPr>
          <w:p w14:paraId="737BCC72" w14:textId="473E227E" w:rsidR="00FB7139" w:rsidRDefault="00FB7139" w:rsidP="00DC399A">
            <w:pPr>
              <w:pStyle w:val="NoTitle"/>
            </w:pPr>
          </w:p>
        </w:tc>
        <w:tc>
          <w:tcPr>
            <w:tcW w:w="4632" w:type="pct"/>
          </w:tcPr>
          <w:p w14:paraId="6F5F210E" w14:textId="77777777" w:rsidR="00FB7139" w:rsidRPr="00CA4540" w:rsidRDefault="00FB7139" w:rsidP="00DC399A">
            <w:pPr>
              <w:pStyle w:val="CompanyNameOne"/>
              <w:tabs>
                <w:tab w:val="clear" w:pos="6480"/>
                <w:tab w:val="right" w:pos="-12412"/>
                <w:tab w:val="right" w:pos="7262"/>
              </w:tabs>
              <w:spacing w:before="220"/>
              <w:rPr>
                <w:b/>
              </w:rPr>
            </w:pPr>
            <w:r w:rsidRPr="00CA4540">
              <w:rPr>
                <w:b/>
              </w:rPr>
              <w:t>2008-</w:t>
            </w:r>
            <w:r>
              <w:rPr>
                <w:b/>
              </w:rPr>
              <w:t>2011</w:t>
            </w:r>
            <w:r w:rsidRPr="00CA4540">
              <w:rPr>
                <w:b/>
              </w:rPr>
              <w:tab/>
              <w:t>Nazarene Theological College</w:t>
            </w:r>
            <w:r w:rsidRPr="00CA4540">
              <w:rPr>
                <w:b/>
              </w:rPr>
              <w:tab/>
              <w:t>Manchester, UK</w:t>
            </w:r>
          </w:p>
          <w:p w14:paraId="2F8408CD" w14:textId="77777777" w:rsidR="00FB7139" w:rsidRPr="00B029C1" w:rsidRDefault="00FB7139" w:rsidP="00DC399A">
            <w:pPr>
              <w:pStyle w:val="JobTitle"/>
              <w:spacing w:after="0"/>
            </w:pPr>
            <w:r>
              <w:t>Sessional Lecturer, Biblical Studies</w:t>
            </w:r>
          </w:p>
          <w:p w14:paraId="77527DE8" w14:textId="24C71D9B" w:rsidR="00FB7139" w:rsidRDefault="00FB7139" w:rsidP="00DC399A">
            <w:pPr>
              <w:pStyle w:val="Achievement"/>
              <w:spacing w:after="0"/>
              <w:ind w:firstLine="0"/>
              <w:jc w:val="left"/>
            </w:pPr>
            <w:r>
              <w:t xml:space="preserve">Courses Taught: Introduction to Biblical Languages (B.A.); Orientation Course: “Living the Kingdom Adventure” (B.A.); Christian Holiness </w:t>
            </w:r>
            <w:r w:rsidR="00FD5B24">
              <w:t>in Biblical Perspective (M.A.)</w:t>
            </w:r>
          </w:p>
          <w:p w14:paraId="489CE8A3" w14:textId="209E0042" w:rsidR="00FB7139" w:rsidRDefault="00FB7139" w:rsidP="00A30A9F">
            <w:pPr>
              <w:pStyle w:val="Achievement"/>
              <w:spacing w:after="0"/>
              <w:ind w:left="0" w:firstLine="0"/>
              <w:jc w:val="left"/>
            </w:pPr>
            <w:r w:rsidRPr="00602B25">
              <w:rPr>
                <w:i/>
              </w:rPr>
              <w:t>Teaching Assistant</w:t>
            </w:r>
            <w:r>
              <w:t xml:space="preserve">, </w:t>
            </w:r>
            <w:r w:rsidRPr="00602B25">
              <w:rPr>
                <w:i/>
              </w:rPr>
              <w:t>undergraduate</w:t>
            </w:r>
            <w:r>
              <w:t xml:space="preserve"> </w:t>
            </w:r>
            <w:r>
              <w:rPr>
                <w:i/>
              </w:rPr>
              <w:t>Old Testament courses</w:t>
            </w:r>
          </w:p>
        </w:tc>
      </w:tr>
      <w:tr w:rsidR="00FB7139" w14:paraId="750FA84B" w14:textId="77777777">
        <w:tc>
          <w:tcPr>
            <w:tcW w:w="368" w:type="pct"/>
          </w:tcPr>
          <w:p w14:paraId="72AF1CFB" w14:textId="77777777" w:rsidR="00FB7139" w:rsidRDefault="00FB7139" w:rsidP="00DC399A">
            <w:pPr>
              <w:pStyle w:val="NoTitle"/>
            </w:pPr>
          </w:p>
        </w:tc>
        <w:tc>
          <w:tcPr>
            <w:tcW w:w="4632" w:type="pct"/>
          </w:tcPr>
          <w:p w14:paraId="65C3FEA8" w14:textId="77777777" w:rsidR="00FB7139" w:rsidRDefault="00FB7139" w:rsidP="003D23C5">
            <w:pPr>
              <w:pStyle w:val="CompanyNameOne"/>
              <w:tabs>
                <w:tab w:val="clear" w:pos="6480"/>
                <w:tab w:val="right" w:pos="-12412"/>
                <w:tab w:val="right" w:pos="7262"/>
              </w:tabs>
              <w:spacing w:before="0"/>
              <w:rPr>
                <w:b/>
              </w:rPr>
            </w:pPr>
          </w:p>
          <w:p w14:paraId="44A1DAC3" w14:textId="393C4DD2" w:rsidR="00FB7139" w:rsidRPr="00CA4540" w:rsidRDefault="00FB7139" w:rsidP="003D23C5">
            <w:pPr>
              <w:pStyle w:val="CompanyNameOne"/>
              <w:tabs>
                <w:tab w:val="clear" w:pos="6480"/>
                <w:tab w:val="right" w:pos="-12412"/>
                <w:tab w:val="right" w:pos="7262"/>
              </w:tabs>
              <w:spacing w:before="0"/>
              <w:rPr>
                <w:b/>
              </w:rPr>
            </w:pPr>
            <w:r w:rsidRPr="00CA4540">
              <w:rPr>
                <w:b/>
              </w:rPr>
              <w:t>2008-</w:t>
            </w:r>
            <w:r>
              <w:rPr>
                <w:b/>
              </w:rPr>
              <w:t>2010</w:t>
            </w:r>
            <w:r w:rsidRPr="00CA4540">
              <w:rPr>
                <w:b/>
              </w:rPr>
              <w:tab/>
              <w:t>Nazarene Theological Seminary</w:t>
            </w:r>
            <w:r w:rsidRPr="00CA4540">
              <w:rPr>
                <w:b/>
              </w:rPr>
              <w:tab/>
              <w:t>Kansas City, MO</w:t>
            </w:r>
          </w:p>
          <w:p w14:paraId="7FD634DD" w14:textId="77777777" w:rsidR="00FB7139" w:rsidRDefault="00FB7139" w:rsidP="003D23C5">
            <w:pPr>
              <w:pStyle w:val="JobTitle"/>
              <w:spacing w:after="0"/>
            </w:pPr>
            <w:r>
              <w:t>Adjunct Faculty, Biblical Languages</w:t>
            </w:r>
          </w:p>
          <w:p w14:paraId="598249C7" w14:textId="5332E23B" w:rsidR="00FB7139" w:rsidRDefault="00FB7139" w:rsidP="003D23C5">
            <w:pPr>
              <w:pStyle w:val="Achievement"/>
              <w:ind w:firstLine="0"/>
            </w:pPr>
            <w:r>
              <w:t>Course Taught: Introduction to Biblical Languages</w:t>
            </w:r>
          </w:p>
          <w:p w14:paraId="42F7B036" w14:textId="765544FC" w:rsidR="00FB7139" w:rsidRPr="00CA4540" w:rsidRDefault="00FB7139" w:rsidP="003D23C5">
            <w:pPr>
              <w:pStyle w:val="CompanyNameOne"/>
              <w:tabs>
                <w:tab w:val="clear" w:pos="6480"/>
                <w:tab w:val="right" w:pos="-12412"/>
                <w:tab w:val="right" w:pos="7262"/>
              </w:tabs>
              <w:spacing w:before="220"/>
              <w:rPr>
                <w:b/>
              </w:rPr>
            </w:pPr>
            <w:r w:rsidRPr="00CA4540">
              <w:rPr>
                <w:b/>
              </w:rPr>
              <w:t>2007-09</w:t>
            </w:r>
            <w:r w:rsidRPr="00CA4540">
              <w:rPr>
                <w:b/>
              </w:rPr>
              <w:tab/>
              <w:t>Saint Paul School of Theology</w:t>
            </w:r>
            <w:r w:rsidRPr="00CA4540">
              <w:rPr>
                <w:b/>
              </w:rPr>
              <w:tab/>
              <w:t>Kansas City, MO</w:t>
            </w:r>
          </w:p>
          <w:p w14:paraId="332FD82B" w14:textId="77777777" w:rsidR="00FB7139" w:rsidRDefault="00FB7139" w:rsidP="00DC399A">
            <w:pPr>
              <w:pStyle w:val="JobTitle"/>
              <w:spacing w:after="0"/>
              <w:rPr>
                <w:i w:val="0"/>
              </w:rPr>
            </w:pPr>
            <w:r>
              <w:t>Hebrew Bible Faculty, United Methodist Course of Study</w:t>
            </w:r>
          </w:p>
          <w:p w14:paraId="4D84A736" w14:textId="621DC5CD" w:rsidR="00FB7139" w:rsidRPr="00C860D3" w:rsidRDefault="00FB7139" w:rsidP="00DC399A">
            <w:pPr>
              <w:pStyle w:val="Achievement"/>
              <w:spacing w:after="0"/>
              <w:ind w:firstLine="0"/>
              <w:jc w:val="left"/>
            </w:pPr>
            <w:r>
              <w:t>Course Taught: Hebrew Bible II</w:t>
            </w:r>
          </w:p>
        </w:tc>
      </w:tr>
      <w:tr w:rsidR="00FB7139" w14:paraId="5D9F6E6E" w14:textId="77777777">
        <w:tc>
          <w:tcPr>
            <w:tcW w:w="368" w:type="pct"/>
          </w:tcPr>
          <w:p w14:paraId="74B831BD" w14:textId="77777777" w:rsidR="00FB7139" w:rsidRDefault="00FB7139" w:rsidP="00DC399A">
            <w:pPr>
              <w:pStyle w:val="NoTitle"/>
            </w:pPr>
          </w:p>
        </w:tc>
        <w:tc>
          <w:tcPr>
            <w:tcW w:w="4632" w:type="pct"/>
          </w:tcPr>
          <w:p w14:paraId="59592076" w14:textId="77777777" w:rsidR="00FB7139" w:rsidRPr="00CA4540" w:rsidRDefault="00FB7139" w:rsidP="00DC399A">
            <w:pPr>
              <w:pStyle w:val="CompanyNameOne"/>
              <w:tabs>
                <w:tab w:val="clear" w:pos="6480"/>
                <w:tab w:val="right" w:pos="-12412"/>
                <w:tab w:val="right" w:pos="7262"/>
              </w:tabs>
              <w:spacing w:before="220"/>
              <w:rPr>
                <w:b/>
              </w:rPr>
            </w:pPr>
            <w:r w:rsidRPr="00CA4540">
              <w:rPr>
                <w:b/>
              </w:rPr>
              <w:t>2001-02</w:t>
            </w:r>
            <w:r w:rsidRPr="00CA4540">
              <w:rPr>
                <w:b/>
              </w:rPr>
              <w:tab/>
              <w:t>Nazarene Theological Seminary</w:t>
            </w:r>
            <w:r w:rsidRPr="00CA4540">
              <w:rPr>
                <w:b/>
              </w:rPr>
              <w:tab/>
              <w:t>Kansas City, MO</w:t>
            </w:r>
          </w:p>
          <w:p w14:paraId="4B3F31FF" w14:textId="67CDE5DC" w:rsidR="00FB7139" w:rsidRDefault="00FB7139" w:rsidP="00DC399A">
            <w:pPr>
              <w:pStyle w:val="JobTitle"/>
              <w:spacing w:after="0"/>
            </w:pPr>
            <w:r>
              <w:t>Teach</w:t>
            </w:r>
            <w:r w:rsidR="00FD5B24">
              <w:t>ing Assistant, Biblical Studies</w:t>
            </w:r>
          </w:p>
          <w:p w14:paraId="526DE963" w14:textId="601BD891" w:rsidR="00FB7139" w:rsidRPr="00C860D3" w:rsidRDefault="00FB7139" w:rsidP="00C82C5F">
            <w:pPr>
              <w:pStyle w:val="Achievement"/>
              <w:spacing w:after="0"/>
              <w:ind w:firstLine="0"/>
              <w:jc w:val="left"/>
            </w:pPr>
            <w:r>
              <w:t>Courses Taught: Intro and Intermediate Biblical Hebrew</w:t>
            </w:r>
          </w:p>
        </w:tc>
      </w:tr>
      <w:tr w:rsidR="00FB7139" w14:paraId="174DAF3A" w14:textId="77777777">
        <w:trPr>
          <w:cantSplit/>
        </w:trPr>
        <w:tc>
          <w:tcPr>
            <w:tcW w:w="5000" w:type="pct"/>
            <w:gridSpan w:val="2"/>
          </w:tcPr>
          <w:p w14:paraId="485C4847" w14:textId="77777777" w:rsidR="00FB7139" w:rsidRDefault="00FB7139" w:rsidP="00DC399A">
            <w:pPr>
              <w:pStyle w:val="SectionTitle"/>
              <w:spacing w:before="360"/>
            </w:pPr>
            <w:r>
              <w:t>ministry Experience and credentials</w:t>
            </w:r>
          </w:p>
        </w:tc>
      </w:tr>
      <w:tr w:rsidR="001B1DDC" w14:paraId="449A3E74" w14:textId="77777777">
        <w:tc>
          <w:tcPr>
            <w:tcW w:w="368" w:type="pct"/>
          </w:tcPr>
          <w:p w14:paraId="6D6628A7" w14:textId="77777777" w:rsidR="001B1DDC" w:rsidRDefault="001B1DDC" w:rsidP="00DC399A">
            <w:pPr>
              <w:pStyle w:val="NoTitle"/>
            </w:pPr>
          </w:p>
        </w:tc>
        <w:tc>
          <w:tcPr>
            <w:tcW w:w="4632" w:type="pct"/>
          </w:tcPr>
          <w:p w14:paraId="46F9C370" w14:textId="77777777" w:rsidR="001B1DDC" w:rsidRDefault="001B1DDC" w:rsidP="00DC399A">
            <w:pPr>
              <w:pStyle w:val="CompanyName"/>
              <w:tabs>
                <w:tab w:val="clear" w:pos="6480"/>
                <w:tab w:val="right" w:pos="7260"/>
              </w:tabs>
              <w:spacing w:before="0"/>
              <w:rPr>
                <w:b/>
              </w:rPr>
            </w:pPr>
            <w:r>
              <w:rPr>
                <w:b/>
              </w:rPr>
              <w:t>2012-2022</w:t>
            </w:r>
            <w:r>
              <w:rPr>
                <w:b/>
              </w:rPr>
              <w:tab/>
              <w:t>Upstate New York District Church of the Nazarene</w:t>
            </w:r>
          </w:p>
          <w:p w14:paraId="1FDADF43" w14:textId="4B0D2287" w:rsidR="001B1DDC" w:rsidRDefault="001B1DDC" w:rsidP="001B1DDC">
            <w:pPr>
              <w:pStyle w:val="JobTitle"/>
            </w:pPr>
            <w:r>
              <w:t>Secretary, Board of Ministry</w:t>
            </w:r>
            <w:r w:rsidR="00DF1B51" w:rsidRPr="00DF1B51">
              <w:t xml:space="preserve"> (2014-2022)</w:t>
            </w:r>
          </w:p>
          <w:p w14:paraId="3085959D" w14:textId="38113C9B" w:rsidR="00DF1B51" w:rsidRPr="00DF1B51" w:rsidRDefault="00DF1B51" w:rsidP="00DF1B51">
            <w:pPr>
              <w:pStyle w:val="Achievement"/>
              <w:rPr>
                <w:i/>
                <w:iCs/>
              </w:rPr>
            </w:pPr>
            <w:r w:rsidRPr="00DF1B51">
              <w:rPr>
                <w:i/>
                <w:iCs/>
              </w:rPr>
              <w:t>Director, M</w:t>
            </w:r>
            <w:r>
              <w:rPr>
                <w:i/>
                <w:iCs/>
              </w:rPr>
              <w:t>entor/Assess/Prepare program (</w:t>
            </w:r>
            <w:r w:rsidRPr="00DF1B51">
              <w:rPr>
                <w:i/>
                <w:iCs/>
              </w:rPr>
              <w:t>2019-2022</w:t>
            </w:r>
            <w:r>
              <w:rPr>
                <w:i/>
                <w:iCs/>
              </w:rPr>
              <w:t>)</w:t>
            </w:r>
          </w:p>
          <w:p w14:paraId="4AD329AE" w14:textId="1E31B002" w:rsidR="001B1DDC" w:rsidRPr="001B1DDC" w:rsidRDefault="001B1DDC" w:rsidP="001B1DDC">
            <w:pPr>
              <w:pStyle w:val="Achievement"/>
              <w:rPr>
                <w:i/>
                <w:iCs/>
              </w:rPr>
            </w:pPr>
            <w:r>
              <w:rPr>
                <w:i/>
                <w:iCs/>
              </w:rPr>
              <w:t>Clergy Delegate to General Assembly</w:t>
            </w:r>
            <w:r w:rsidR="00DF1B51">
              <w:rPr>
                <w:i/>
                <w:iCs/>
              </w:rPr>
              <w:t xml:space="preserve"> </w:t>
            </w:r>
            <w:r w:rsidR="00DF1B51" w:rsidRPr="00DF1B51">
              <w:rPr>
                <w:i/>
                <w:iCs/>
              </w:rPr>
              <w:t>(2017)</w:t>
            </w:r>
          </w:p>
          <w:p w14:paraId="0332880E" w14:textId="0EAAD5A7" w:rsidR="001B1DDC" w:rsidRPr="001B1DDC" w:rsidRDefault="001B1DDC" w:rsidP="001B1DDC">
            <w:pPr>
              <w:pStyle w:val="Achievement"/>
            </w:pPr>
          </w:p>
        </w:tc>
      </w:tr>
      <w:tr w:rsidR="00FB7139" w14:paraId="6A08652F" w14:textId="77777777">
        <w:tc>
          <w:tcPr>
            <w:tcW w:w="368" w:type="pct"/>
          </w:tcPr>
          <w:p w14:paraId="1A47F8F9" w14:textId="77777777" w:rsidR="00FB7139" w:rsidRDefault="00FB7139" w:rsidP="00DC399A">
            <w:pPr>
              <w:pStyle w:val="NoTitle"/>
            </w:pPr>
          </w:p>
        </w:tc>
        <w:tc>
          <w:tcPr>
            <w:tcW w:w="4632" w:type="pct"/>
          </w:tcPr>
          <w:p w14:paraId="56272513" w14:textId="19BF293C" w:rsidR="00FB7139" w:rsidRPr="000006C9" w:rsidRDefault="00FB7139" w:rsidP="00DC399A">
            <w:pPr>
              <w:pStyle w:val="CompanyName"/>
              <w:tabs>
                <w:tab w:val="clear" w:pos="6480"/>
                <w:tab w:val="right" w:pos="7260"/>
              </w:tabs>
              <w:spacing w:before="0"/>
              <w:rPr>
                <w:b/>
              </w:rPr>
            </w:pPr>
            <w:r w:rsidRPr="000006C9">
              <w:rPr>
                <w:b/>
              </w:rPr>
              <w:t>2011</w:t>
            </w:r>
            <w:r w:rsidRPr="000006C9">
              <w:rPr>
                <w:b/>
              </w:rPr>
              <w:tab/>
              <w:t>Church of the Nazarene</w:t>
            </w:r>
            <w:r w:rsidR="00E30A82">
              <w:rPr>
                <w:b/>
              </w:rPr>
              <w:tab/>
              <w:t>British Isles South District</w:t>
            </w:r>
          </w:p>
          <w:p w14:paraId="36C621B8" w14:textId="77777777" w:rsidR="00FB7139" w:rsidRPr="007E02DE" w:rsidRDefault="00FB7139" w:rsidP="00DC399A">
            <w:pPr>
              <w:pStyle w:val="JobTitle"/>
              <w:spacing w:after="0"/>
              <w:rPr>
                <w:i w:val="0"/>
              </w:rPr>
            </w:pPr>
            <w:r>
              <w:t>Ordained Elder</w:t>
            </w:r>
          </w:p>
        </w:tc>
      </w:tr>
      <w:tr w:rsidR="00FB7139" w14:paraId="588B575E" w14:textId="77777777">
        <w:tc>
          <w:tcPr>
            <w:tcW w:w="368" w:type="pct"/>
          </w:tcPr>
          <w:p w14:paraId="5F1EB801" w14:textId="77777777" w:rsidR="00FB7139" w:rsidRDefault="00FB7139" w:rsidP="00DC399A">
            <w:pPr>
              <w:pStyle w:val="NoTitle"/>
            </w:pPr>
          </w:p>
        </w:tc>
        <w:tc>
          <w:tcPr>
            <w:tcW w:w="4632" w:type="pct"/>
          </w:tcPr>
          <w:p w14:paraId="3885E8D6" w14:textId="77777777" w:rsidR="00FB7139" w:rsidRDefault="00FB7139" w:rsidP="00DC399A">
            <w:pPr>
              <w:pStyle w:val="CompanyName"/>
              <w:tabs>
                <w:tab w:val="clear" w:pos="6480"/>
                <w:tab w:val="right" w:pos="7260"/>
              </w:tabs>
              <w:rPr>
                <w:b/>
              </w:rPr>
            </w:pPr>
            <w:r>
              <w:rPr>
                <w:b/>
              </w:rPr>
              <w:t>2009-2011</w:t>
            </w:r>
            <w:r>
              <w:rPr>
                <w:b/>
              </w:rPr>
              <w:tab/>
              <w:t>Nazarene Theological College</w:t>
            </w:r>
            <w:r>
              <w:rPr>
                <w:b/>
              </w:rPr>
              <w:tab/>
              <w:t>Manchester, UK</w:t>
            </w:r>
          </w:p>
          <w:p w14:paraId="044237DB" w14:textId="77777777" w:rsidR="00FB7139" w:rsidRDefault="00FB7139" w:rsidP="00DC399A">
            <w:pPr>
              <w:pStyle w:val="JobTitle"/>
              <w:spacing w:after="0"/>
            </w:pPr>
            <w:r>
              <w:t xml:space="preserve">Chaplain </w:t>
            </w:r>
            <w:r w:rsidRPr="002054D1">
              <w:rPr>
                <w:i w:val="0"/>
              </w:rPr>
              <w:t>and</w:t>
            </w:r>
            <w:r>
              <w:t xml:space="preserve"> Director of Ministerial and Spiritual Formation</w:t>
            </w:r>
          </w:p>
          <w:p w14:paraId="7B65856D" w14:textId="77777777" w:rsidR="00FB7139" w:rsidRDefault="00FB7139" w:rsidP="00DF1B51">
            <w:pPr>
              <w:pStyle w:val="Achievement"/>
              <w:numPr>
                <w:ilvl w:val="0"/>
                <w:numId w:val="31"/>
              </w:numPr>
              <w:spacing w:after="0"/>
              <w:ind w:left="254" w:hanging="254"/>
              <w:jc w:val="left"/>
            </w:pPr>
            <w:r>
              <w:t xml:space="preserve">Provided pastoral care and counseling to student body, faculty, and staff </w:t>
            </w:r>
          </w:p>
          <w:p w14:paraId="00BCA1A2" w14:textId="77777777" w:rsidR="00FB7139" w:rsidRDefault="00FB7139" w:rsidP="00DF1B51">
            <w:pPr>
              <w:pStyle w:val="Achievement"/>
              <w:numPr>
                <w:ilvl w:val="0"/>
                <w:numId w:val="31"/>
              </w:numPr>
              <w:spacing w:after="0"/>
              <w:ind w:left="254" w:hanging="254"/>
              <w:jc w:val="left"/>
            </w:pPr>
            <w:r>
              <w:t>Planned, implemented, and led Spiritual Life programming: weekly chapel and communion services, morning prayers, retreats, Spiritual Renewal Week, etc.</w:t>
            </w:r>
          </w:p>
          <w:p w14:paraId="5F918137" w14:textId="77777777" w:rsidR="00FB7139" w:rsidRDefault="00FB7139" w:rsidP="00DF1B51">
            <w:pPr>
              <w:pStyle w:val="Achievement"/>
              <w:numPr>
                <w:ilvl w:val="0"/>
                <w:numId w:val="31"/>
              </w:numPr>
              <w:spacing w:after="0"/>
              <w:ind w:left="254" w:hanging="254"/>
              <w:jc w:val="left"/>
            </w:pPr>
            <w:r>
              <w:t>Oversaw Pastoral Care Groups, facilitated by faculty/staff for all students</w:t>
            </w:r>
          </w:p>
          <w:p w14:paraId="6C17121E" w14:textId="77777777" w:rsidR="00FB7139" w:rsidRDefault="00FB7139" w:rsidP="00DF1B51">
            <w:pPr>
              <w:pStyle w:val="Achievement"/>
              <w:numPr>
                <w:ilvl w:val="0"/>
                <w:numId w:val="31"/>
              </w:numPr>
              <w:spacing w:after="0"/>
              <w:ind w:left="254" w:hanging="254"/>
              <w:jc w:val="left"/>
            </w:pPr>
            <w:r>
              <w:t xml:space="preserve">Oversaw ministerial placement program for Practical Theology students </w:t>
            </w:r>
          </w:p>
          <w:p w14:paraId="4C1EE6DC" w14:textId="77777777" w:rsidR="00FB7139" w:rsidRPr="00096912" w:rsidRDefault="00FB7139" w:rsidP="00DF1B51">
            <w:pPr>
              <w:pStyle w:val="Achievement"/>
              <w:numPr>
                <w:ilvl w:val="0"/>
                <w:numId w:val="31"/>
              </w:numPr>
              <w:spacing w:after="0"/>
              <w:ind w:left="254" w:hanging="254"/>
              <w:jc w:val="left"/>
            </w:pPr>
            <w:r>
              <w:t>Supervised student Resident Assistant</w:t>
            </w:r>
          </w:p>
        </w:tc>
      </w:tr>
      <w:tr w:rsidR="00FB7139" w14:paraId="6C316562" w14:textId="77777777">
        <w:tc>
          <w:tcPr>
            <w:tcW w:w="368" w:type="pct"/>
          </w:tcPr>
          <w:p w14:paraId="74A39BFE" w14:textId="77777777" w:rsidR="00FB7139" w:rsidRDefault="00FB7139" w:rsidP="00DC399A">
            <w:pPr>
              <w:pStyle w:val="NoTitle"/>
            </w:pPr>
          </w:p>
        </w:tc>
        <w:tc>
          <w:tcPr>
            <w:tcW w:w="4632" w:type="pct"/>
          </w:tcPr>
          <w:p w14:paraId="5FC11D13" w14:textId="77777777" w:rsidR="0087456A" w:rsidRDefault="0087456A" w:rsidP="00DC399A">
            <w:pPr>
              <w:pStyle w:val="CompanyName"/>
              <w:tabs>
                <w:tab w:val="clear" w:pos="6480"/>
                <w:tab w:val="right" w:pos="7260"/>
              </w:tabs>
              <w:rPr>
                <w:b/>
              </w:rPr>
            </w:pPr>
          </w:p>
          <w:p w14:paraId="43A4603A" w14:textId="670902E6" w:rsidR="00FB7139" w:rsidRDefault="00FB7139" w:rsidP="00DC399A">
            <w:pPr>
              <w:pStyle w:val="CompanyName"/>
              <w:tabs>
                <w:tab w:val="clear" w:pos="6480"/>
                <w:tab w:val="right" w:pos="7260"/>
              </w:tabs>
            </w:pPr>
            <w:r>
              <w:rPr>
                <w:b/>
              </w:rPr>
              <w:t>2008-201</w:t>
            </w:r>
            <w:r w:rsidR="00E13DBA">
              <w:rPr>
                <w:b/>
              </w:rPr>
              <w:t>1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Didsbury</w:t>
            </w:r>
            <w:proofErr w:type="spellEnd"/>
            <w:r>
              <w:rPr>
                <w:b/>
              </w:rPr>
              <w:t xml:space="preserve"> Community Church of the Nazarene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Didsbury</w:t>
            </w:r>
            <w:proofErr w:type="spellEnd"/>
            <w:r>
              <w:rPr>
                <w:b/>
              </w:rPr>
              <w:t>, UK</w:t>
            </w:r>
          </w:p>
          <w:p w14:paraId="140C5BC7" w14:textId="67415E3C" w:rsidR="00FB7139" w:rsidRPr="0085463A" w:rsidRDefault="00FB7139" w:rsidP="00DC399A">
            <w:pPr>
              <w:pStyle w:val="JobTitle"/>
              <w:spacing w:after="0"/>
              <w:rPr>
                <w:i w:val="0"/>
              </w:rPr>
            </w:pPr>
            <w:r>
              <w:t>Associate Pastor</w:t>
            </w:r>
            <w:r>
              <w:rPr>
                <w:i w:val="0"/>
              </w:rPr>
              <w:t xml:space="preserve"> at church plant in Manchester</w:t>
            </w:r>
          </w:p>
          <w:p w14:paraId="39299871" w14:textId="12CE6774" w:rsidR="00FB7139" w:rsidRDefault="00FB7139" w:rsidP="00DF1B51">
            <w:pPr>
              <w:pStyle w:val="Achievement"/>
              <w:numPr>
                <w:ilvl w:val="0"/>
                <w:numId w:val="32"/>
              </w:numPr>
              <w:spacing w:after="0"/>
              <w:ind w:left="254" w:hanging="254"/>
              <w:jc w:val="left"/>
            </w:pPr>
            <w:r>
              <w:t>Taught and preached in worship services and discipleship meetings</w:t>
            </w:r>
          </w:p>
          <w:p w14:paraId="0BC9F4E8" w14:textId="77777777" w:rsidR="00FB7139" w:rsidRDefault="00FB7139" w:rsidP="00DF1B51">
            <w:pPr>
              <w:pStyle w:val="Achievement"/>
              <w:numPr>
                <w:ilvl w:val="0"/>
                <w:numId w:val="32"/>
              </w:numPr>
              <w:spacing w:after="0"/>
              <w:ind w:left="254" w:hanging="254"/>
              <w:jc w:val="left"/>
            </w:pPr>
            <w:r>
              <w:t>Developed discipleship tools and oversaw small group program</w:t>
            </w:r>
          </w:p>
          <w:p w14:paraId="5DC51131" w14:textId="77777777" w:rsidR="00FB7139" w:rsidRPr="00CA4540" w:rsidRDefault="00FB7139" w:rsidP="00DF1B51">
            <w:pPr>
              <w:pStyle w:val="Achievement"/>
              <w:numPr>
                <w:ilvl w:val="0"/>
                <w:numId w:val="32"/>
              </w:numPr>
              <w:spacing w:after="0"/>
              <w:ind w:left="254" w:hanging="254"/>
              <w:jc w:val="left"/>
            </w:pPr>
            <w:r>
              <w:t>Mentored student ministry assistants</w:t>
            </w:r>
          </w:p>
        </w:tc>
      </w:tr>
      <w:tr w:rsidR="00FB7139" w14:paraId="396E2632" w14:textId="77777777">
        <w:tc>
          <w:tcPr>
            <w:tcW w:w="368" w:type="pct"/>
          </w:tcPr>
          <w:p w14:paraId="3E0B3F9C" w14:textId="77777777" w:rsidR="00FB7139" w:rsidRDefault="00FB7139" w:rsidP="00DC399A">
            <w:pPr>
              <w:pStyle w:val="NoTitle"/>
            </w:pPr>
          </w:p>
        </w:tc>
        <w:tc>
          <w:tcPr>
            <w:tcW w:w="4632" w:type="pct"/>
          </w:tcPr>
          <w:p w14:paraId="509429CC" w14:textId="02CF100C" w:rsidR="00FB7139" w:rsidRDefault="00FB7139" w:rsidP="00DC399A">
            <w:pPr>
              <w:pStyle w:val="CompanyNameOne"/>
              <w:tabs>
                <w:tab w:val="clear" w:pos="6480"/>
                <w:tab w:val="right" w:pos="-12412"/>
                <w:tab w:val="right" w:pos="7262"/>
              </w:tabs>
              <w:spacing w:before="220"/>
              <w:rPr>
                <w:b/>
              </w:rPr>
            </w:pPr>
            <w:r w:rsidRPr="00CA4540">
              <w:rPr>
                <w:b/>
              </w:rPr>
              <w:t>2002-</w:t>
            </w:r>
            <w:r>
              <w:rPr>
                <w:b/>
              </w:rPr>
              <w:t>20</w:t>
            </w:r>
            <w:r w:rsidRPr="00CA4540">
              <w:rPr>
                <w:b/>
              </w:rPr>
              <w:t>07</w:t>
            </w:r>
            <w:r w:rsidRPr="00CA4540">
              <w:rPr>
                <w:b/>
              </w:rPr>
              <w:tab/>
              <w:t>Clergy Development</w:t>
            </w:r>
            <w:r>
              <w:rPr>
                <w:b/>
              </w:rPr>
              <w:t>, USA/Canada</w:t>
            </w:r>
            <w:r w:rsidRPr="00CA4540">
              <w:rPr>
                <w:b/>
              </w:rPr>
              <w:tab/>
              <w:t>Kansas City, MO</w:t>
            </w:r>
            <w:r w:rsidRPr="00CA4540">
              <w:rPr>
                <w:b/>
              </w:rPr>
              <w:tab/>
            </w:r>
          </w:p>
          <w:p w14:paraId="5F14670D" w14:textId="77777777" w:rsidR="00FB7139" w:rsidRPr="005268DA" w:rsidRDefault="00FB7139" w:rsidP="00DC399A">
            <w:pPr>
              <w:pStyle w:val="JobTitle"/>
              <w:spacing w:before="0" w:after="0"/>
              <w:rPr>
                <w:i w:val="0"/>
                <w:sz w:val="22"/>
              </w:rPr>
            </w:pPr>
            <w:r>
              <w:rPr>
                <w:i w:val="0"/>
              </w:rPr>
              <w:tab/>
            </w:r>
            <w:r>
              <w:rPr>
                <w:i w:val="0"/>
              </w:rPr>
              <w:tab/>
            </w:r>
            <w:r>
              <w:rPr>
                <w:i w:val="0"/>
              </w:rPr>
              <w:tab/>
            </w:r>
            <w:r>
              <w:rPr>
                <w:i w:val="0"/>
              </w:rPr>
              <w:tab/>
            </w:r>
            <w:r>
              <w:rPr>
                <w:b/>
                <w:i w:val="0"/>
                <w:sz w:val="22"/>
              </w:rPr>
              <w:t>International Church</w:t>
            </w:r>
            <w:r w:rsidRPr="005268DA">
              <w:rPr>
                <w:b/>
                <w:i w:val="0"/>
                <w:sz w:val="22"/>
              </w:rPr>
              <w:t xml:space="preserve"> </w:t>
            </w:r>
            <w:r>
              <w:rPr>
                <w:b/>
                <w:i w:val="0"/>
                <w:sz w:val="22"/>
              </w:rPr>
              <w:t xml:space="preserve">of the </w:t>
            </w:r>
            <w:r w:rsidRPr="005268DA">
              <w:rPr>
                <w:b/>
                <w:i w:val="0"/>
                <w:sz w:val="22"/>
              </w:rPr>
              <w:t>Nazarene</w:t>
            </w:r>
          </w:p>
          <w:p w14:paraId="33FC886A" w14:textId="2DC4595B" w:rsidR="00FB7139" w:rsidRDefault="00FB7139" w:rsidP="00E13DBA">
            <w:pPr>
              <w:pStyle w:val="JobTitle"/>
              <w:spacing w:after="0"/>
            </w:pPr>
            <w:r>
              <w:t>Ministry Program Assistant</w:t>
            </w:r>
            <w:r w:rsidR="008B1B4C">
              <w:t>;</w:t>
            </w:r>
            <w:r>
              <w:t xml:space="preserve"> Women Clergy Facilitator</w:t>
            </w:r>
            <w:r w:rsidR="008B1B4C">
              <w:t>;</w:t>
            </w:r>
            <w:r>
              <w:t xml:space="preserve"> Revivalism Facilitator</w:t>
            </w:r>
          </w:p>
          <w:p w14:paraId="2954FA4C" w14:textId="77777777" w:rsidR="00E13DBA" w:rsidRDefault="00E13DBA" w:rsidP="00DC399A">
            <w:pPr>
              <w:pStyle w:val="Achievement"/>
              <w:numPr>
                <w:ilvl w:val="0"/>
                <w:numId w:val="3"/>
              </w:numPr>
              <w:spacing w:after="0"/>
              <w:jc w:val="left"/>
            </w:pPr>
            <w:r>
              <w:t xml:space="preserve">Editorial assistant for Modular Course of Study curriculum </w:t>
            </w:r>
          </w:p>
          <w:p w14:paraId="7A0A1429" w14:textId="17DD8C1D" w:rsidR="00FB7139" w:rsidRDefault="00FB7139" w:rsidP="00DC399A">
            <w:pPr>
              <w:pStyle w:val="Achievement"/>
              <w:numPr>
                <w:ilvl w:val="0"/>
                <w:numId w:val="3"/>
              </w:numPr>
              <w:spacing w:after="0"/>
              <w:jc w:val="left"/>
            </w:pPr>
            <w:r>
              <w:t>Developed resources and denominational support for women clergy</w:t>
            </w:r>
          </w:p>
          <w:p w14:paraId="6FB457F0" w14:textId="77777777" w:rsidR="00FB7139" w:rsidRDefault="00FB7139" w:rsidP="00DC399A">
            <w:pPr>
              <w:pStyle w:val="Achievement"/>
              <w:numPr>
                <w:ilvl w:val="0"/>
                <w:numId w:val="2"/>
              </w:numPr>
              <w:spacing w:after="0"/>
              <w:jc w:val="left"/>
            </w:pPr>
            <w:r>
              <w:t>Coordinated and ran clergy training conferences across the U.S.A. and Canada</w:t>
            </w:r>
          </w:p>
          <w:p w14:paraId="749E7384" w14:textId="49BDB060" w:rsidR="00FB7139" w:rsidRDefault="00FB7139" w:rsidP="00DC399A">
            <w:pPr>
              <w:pStyle w:val="Achievement"/>
              <w:numPr>
                <w:ilvl w:val="0"/>
                <w:numId w:val="3"/>
              </w:numPr>
              <w:spacing w:after="0"/>
              <w:jc w:val="left"/>
            </w:pPr>
            <w:r>
              <w:t>Coordinated over 1,000 workshops for PALCON 2004 clergy conferences, served on conference team at all 9 USA/Canada sites</w:t>
            </w:r>
          </w:p>
          <w:p w14:paraId="7DC28D5B" w14:textId="77777777" w:rsidR="00FB7139" w:rsidRDefault="00FB7139" w:rsidP="00DC399A">
            <w:pPr>
              <w:pStyle w:val="Achievement"/>
              <w:numPr>
                <w:ilvl w:val="0"/>
                <w:numId w:val="3"/>
              </w:numPr>
              <w:spacing w:after="0"/>
              <w:jc w:val="left"/>
            </w:pPr>
            <w:r>
              <w:t>Maintained the department’s family of websites</w:t>
            </w:r>
          </w:p>
          <w:p w14:paraId="2BB5C662" w14:textId="77777777" w:rsidR="00FB7139" w:rsidRDefault="00FB7139" w:rsidP="00DC399A">
            <w:pPr>
              <w:pStyle w:val="Achievement"/>
              <w:numPr>
                <w:ilvl w:val="0"/>
                <w:numId w:val="3"/>
              </w:numPr>
              <w:spacing w:after="0"/>
              <w:jc w:val="left"/>
            </w:pPr>
            <w:r>
              <w:t>Provided administrative support to the denomination’s 600+ evangelists</w:t>
            </w:r>
          </w:p>
          <w:p w14:paraId="77886DD9" w14:textId="3221B5BC" w:rsidR="00FB7139" w:rsidRDefault="00D10A97" w:rsidP="00DC399A">
            <w:pPr>
              <w:pStyle w:val="Achievement"/>
              <w:numPr>
                <w:ilvl w:val="0"/>
                <w:numId w:val="3"/>
              </w:numPr>
              <w:spacing w:after="0"/>
              <w:jc w:val="left"/>
            </w:pPr>
            <w:r>
              <w:t>E</w:t>
            </w:r>
            <w:r w:rsidR="00FB7139">
              <w:t xml:space="preserve">ditorial assistant for department publications: </w:t>
            </w:r>
          </w:p>
          <w:p w14:paraId="47EB0C47" w14:textId="77777777" w:rsidR="00FB7139" w:rsidRDefault="00FB7139" w:rsidP="00DC399A">
            <w:pPr>
              <w:pStyle w:val="Achievement"/>
              <w:spacing w:after="0"/>
              <w:ind w:firstLine="0"/>
              <w:jc w:val="left"/>
              <w:rPr>
                <w:i/>
              </w:rPr>
            </w:pPr>
            <w:r w:rsidRPr="007C46C4">
              <w:rPr>
                <w:i/>
              </w:rPr>
              <w:t>Preacher’s Magazine</w:t>
            </w:r>
          </w:p>
          <w:p w14:paraId="1F42CFBE" w14:textId="77777777" w:rsidR="00FB7139" w:rsidRDefault="00FB7139" w:rsidP="00DC399A">
            <w:pPr>
              <w:pStyle w:val="Achievement"/>
              <w:spacing w:after="0"/>
              <w:ind w:firstLine="0"/>
              <w:jc w:val="left"/>
              <w:rPr>
                <w:i/>
              </w:rPr>
            </w:pPr>
            <w:r w:rsidRPr="007C46C4">
              <w:rPr>
                <w:i/>
              </w:rPr>
              <w:t>Soul Care Newsletter</w:t>
            </w:r>
          </w:p>
          <w:p w14:paraId="61287E98" w14:textId="77777777" w:rsidR="00FB7139" w:rsidRDefault="00FB7139" w:rsidP="00DC399A">
            <w:pPr>
              <w:pStyle w:val="Achievement"/>
              <w:spacing w:after="0"/>
              <w:ind w:firstLine="0"/>
              <w:jc w:val="left"/>
              <w:rPr>
                <w:i/>
              </w:rPr>
            </w:pPr>
            <w:r w:rsidRPr="007C46C4">
              <w:rPr>
                <w:i/>
              </w:rPr>
              <w:t xml:space="preserve">GROW Magazine </w:t>
            </w:r>
          </w:p>
          <w:p w14:paraId="698D6D80" w14:textId="77777777" w:rsidR="00FB7139" w:rsidRDefault="00FB7139" w:rsidP="00DC399A">
            <w:pPr>
              <w:pStyle w:val="Achievement"/>
              <w:spacing w:after="0"/>
              <w:ind w:firstLine="0"/>
              <w:jc w:val="left"/>
              <w:rPr>
                <w:i/>
              </w:rPr>
            </w:pPr>
            <w:r w:rsidRPr="007C46C4">
              <w:rPr>
                <w:i/>
              </w:rPr>
              <w:t>New Horizons Newsletter for Women in Ministry</w:t>
            </w:r>
          </w:p>
          <w:p w14:paraId="08C645BD" w14:textId="7CA2088D" w:rsidR="00FB7139" w:rsidRDefault="00FB7139" w:rsidP="003B2529">
            <w:pPr>
              <w:pStyle w:val="Achievement"/>
              <w:spacing w:after="0"/>
              <w:ind w:firstLine="0"/>
              <w:jc w:val="left"/>
            </w:pPr>
            <w:r w:rsidRPr="007C46C4">
              <w:rPr>
                <w:i/>
              </w:rPr>
              <w:t>The Evangelist’s Perspective</w:t>
            </w:r>
            <w:r>
              <w:t xml:space="preserve"> magazine</w:t>
            </w:r>
          </w:p>
        </w:tc>
      </w:tr>
      <w:tr w:rsidR="00FB7139" w14:paraId="3BBFB261" w14:textId="77777777">
        <w:trPr>
          <w:cantSplit/>
        </w:trPr>
        <w:tc>
          <w:tcPr>
            <w:tcW w:w="5000" w:type="pct"/>
            <w:gridSpan w:val="2"/>
          </w:tcPr>
          <w:p w14:paraId="51BC3164" w14:textId="77777777" w:rsidR="00FB7139" w:rsidRDefault="00FB7139" w:rsidP="00140509">
            <w:pPr>
              <w:pStyle w:val="SectionTitle"/>
              <w:spacing w:before="240"/>
            </w:pPr>
            <w:r>
              <w:t>Publications</w:t>
            </w:r>
          </w:p>
        </w:tc>
      </w:tr>
      <w:tr w:rsidR="00FB7139" w14:paraId="7832F5E0" w14:textId="77777777">
        <w:tc>
          <w:tcPr>
            <w:tcW w:w="368" w:type="pct"/>
          </w:tcPr>
          <w:p w14:paraId="442B000A" w14:textId="77777777" w:rsidR="00FB7139" w:rsidRDefault="00FB7139" w:rsidP="00DC399A">
            <w:pPr>
              <w:pStyle w:val="NoTitle"/>
            </w:pPr>
          </w:p>
        </w:tc>
        <w:tc>
          <w:tcPr>
            <w:tcW w:w="4632" w:type="pct"/>
          </w:tcPr>
          <w:p w14:paraId="40AD6071" w14:textId="619979F2" w:rsidR="00FB7139" w:rsidRDefault="00FB7139" w:rsidP="00DC399A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  <w:rPr>
                <w:i/>
              </w:rPr>
            </w:pPr>
            <w:r>
              <w:rPr>
                <w:b/>
                <w:i/>
              </w:rPr>
              <w:t>Academic Publications</w:t>
            </w:r>
          </w:p>
          <w:p w14:paraId="3987A3C8" w14:textId="14AAAC73" w:rsidR="00807926" w:rsidRPr="00807926" w:rsidRDefault="00807926" w:rsidP="007F2A49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  <w:rPr>
                <w:iCs/>
              </w:rPr>
            </w:pPr>
            <w:r>
              <w:rPr>
                <w:iCs/>
              </w:rPr>
              <w:t xml:space="preserve">[in process: “Holiness and Love in Ruth.” </w:t>
            </w:r>
            <w:r>
              <w:rPr>
                <w:i/>
              </w:rPr>
              <w:t>Untitled volume.</w:t>
            </w:r>
            <w:r>
              <w:rPr>
                <w:iCs/>
              </w:rPr>
              <w:t xml:space="preserve"> Edited by Matt </w:t>
            </w:r>
            <w:proofErr w:type="spellStart"/>
            <w:r>
              <w:rPr>
                <w:iCs/>
              </w:rPr>
              <w:t>Ayars</w:t>
            </w:r>
            <w:proofErr w:type="spellEnd"/>
            <w:r>
              <w:rPr>
                <w:iCs/>
              </w:rPr>
              <w:t xml:space="preserve"> and John Oswalt.]</w:t>
            </w:r>
          </w:p>
          <w:p w14:paraId="7128032B" w14:textId="09A1E612" w:rsidR="007F2A49" w:rsidRDefault="007F2A49" w:rsidP="007F2A49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>
              <w:rPr>
                <w:iCs/>
              </w:rPr>
              <w:t>“</w:t>
            </w:r>
            <w:r w:rsidR="00E13DBA">
              <w:rPr>
                <w:iCs/>
              </w:rPr>
              <w:t>Wisdom from</w:t>
            </w:r>
            <w:r w:rsidR="00807926">
              <w:rPr>
                <w:iCs/>
              </w:rPr>
              <w:t xml:space="preserve"> the Old Testament</w:t>
            </w:r>
            <w:r>
              <w:rPr>
                <w:iCs/>
              </w:rPr>
              <w:t xml:space="preserve">.” </w:t>
            </w:r>
            <w:r w:rsidR="00F32835">
              <w:rPr>
                <w:i/>
              </w:rPr>
              <w:t>Faithful to the Call</w:t>
            </w:r>
            <w:r w:rsidR="00E13DBA">
              <w:rPr>
                <w:i/>
              </w:rPr>
              <w:t>: Women in Ministry</w:t>
            </w:r>
            <w:r>
              <w:rPr>
                <w:i/>
              </w:rPr>
              <w:t xml:space="preserve">. </w:t>
            </w:r>
            <w:r w:rsidR="00F32835">
              <w:rPr>
                <w:iCs/>
              </w:rPr>
              <w:t xml:space="preserve">Edited by Carla D. </w:t>
            </w:r>
            <w:proofErr w:type="spellStart"/>
            <w:r w:rsidR="00F32835">
              <w:rPr>
                <w:iCs/>
              </w:rPr>
              <w:t>Sunberg</w:t>
            </w:r>
            <w:proofErr w:type="spellEnd"/>
            <w:r w:rsidR="00F32835">
              <w:rPr>
                <w:iCs/>
              </w:rPr>
              <w:t xml:space="preserve">.  </w:t>
            </w:r>
            <w:r>
              <w:t xml:space="preserve">Kansas City: </w:t>
            </w:r>
            <w:r w:rsidR="0066786F">
              <w:t>The Foundry</w:t>
            </w:r>
            <w:r w:rsidR="00E13DBA">
              <w:t xml:space="preserve">, </w:t>
            </w:r>
            <w:r>
              <w:rPr>
                <w:iCs/>
              </w:rPr>
              <w:t>202</w:t>
            </w:r>
            <w:r w:rsidR="00F32835">
              <w:rPr>
                <w:iCs/>
              </w:rPr>
              <w:t>2</w:t>
            </w:r>
            <w:r>
              <w:t>.</w:t>
            </w:r>
          </w:p>
          <w:p w14:paraId="4B78C3D9" w14:textId="4BD14140" w:rsidR="00FB7139" w:rsidRDefault="00FB7139" w:rsidP="007F2A49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>
              <w:t xml:space="preserve">“Matriarchs.” </w:t>
            </w:r>
            <w:r>
              <w:rPr>
                <w:i/>
              </w:rPr>
              <w:t>Global Wesleyan</w:t>
            </w:r>
            <w:r w:rsidR="00D1440D">
              <w:rPr>
                <w:i/>
              </w:rPr>
              <w:t xml:space="preserve"> Encyclopedia</w:t>
            </w:r>
            <w:r>
              <w:rPr>
                <w:i/>
              </w:rPr>
              <w:t xml:space="preserve"> of the </w:t>
            </w:r>
            <w:r w:rsidR="00D1440D">
              <w:rPr>
                <w:i/>
              </w:rPr>
              <w:t>Biblical Theology</w:t>
            </w:r>
            <w:r>
              <w:rPr>
                <w:i/>
              </w:rPr>
              <w:t xml:space="preserve">. </w:t>
            </w:r>
            <w:r>
              <w:t xml:space="preserve">Kansas City: </w:t>
            </w:r>
            <w:r w:rsidR="00D1440D">
              <w:t>The Foundry, 2020</w:t>
            </w:r>
            <w:r>
              <w:t>.</w:t>
            </w:r>
          </w:p>
          <w:p w14:paraId="56599C9A" w14:textId="4778D140" w:rsidR="00FB7139" w:rsidRDefault="00FB7139" w:rsidP="009120B2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>
              <w:t xml:space="preserve">“Sacred Space.” </w:t>
            </w:r>
            <w:r w:rsidR="00D1440D">
              <w:rPr>
                <w:i/>
              </w:rPr>
              <w:t xml:space="preserve">Global Wesleyan Encyclopedia of the Biblical Theology. </w:t>
            </w:r>
            <w:r w:rsidR="00D1440D">
              <w:t>Kansas City: The Foundry, 2020.</w:t>
            </w:r>
          </w:p>
          <w:p w14:paraId="46D999B6" w14:textId="19026500" w:rsidR="00FB7139" w:rsidRDefault="00FB7139" w:rsidP="009120B2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 w:rsidRPr="00F03618">
              <w:rPr>
                <w:i/>
              </w:rPr>
              <w:t>Ruth</w:t>
            </w:r>
            <w:r>
              <w:t>:</w:t>
            </w:r>
            <w:r>
              <w:rPr>
                <w:i/>
              </w:rPr>
              <w:t xml:space="preserve"> A Commentary in the Wesleyan Tradition.</w:t>
            </w:r>
            <w:r>
              <w:t xml:space="preserve"> </w:t>
            </w:r>
            <w:r w:rsidRPr="00F03618">
              <w:t>New Beacon Bible Commentary</w:t>
            </w:r>
            <w:r>
              <w:t xml:space="preserve">. Kansas City: </w:t>
            </w:r>
            <w:r w:rsidR="0066786F">
              <w:t>The Foundry,</w:t>
            </w:r>
            <w:r w:rsidRPr="0066786F">
              <w:t xml:space="preserve"> </w:t>
            </w:r>
            <w:r w:rsidR="007F2A49" w:rsidRPr="0066786F">
              <w:t>2020</w:t>
            </w:r>
            <w:r w:rsidRPr="0066786F">
              <w:t>.</w:t>
            </w:r>
          </w:p>
          <w:p w14:paraId="24EAA5D3" w14:textId="7A927B32" w:rsidR="00FB7139" w:rsidRDefault="00FB7139" w:rsidP="009120B2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 w:rsidRPr="00F03618">
              <w:rPr>
                <w:i/>
              </w:rPr>
              <w:t>Song of Songs: A</w:t>
            </w:r>
            <w:r>
              <w:rPr>
                <w:i/>
              </w:rPr>
              <w:t xml:space="preserve"> Commentary in the Wesleyan Tradition.</w:t>
            </w:r>
            <w:r>
              <w:t xml:space="preserve"> With Joseph Coleson. </w:t>
            </w:r>
            <w:r w:rsidRPr="00F03618">
              <w:t>New Beacon Bible Commentary</w:t>
            </w:r>
            <w:r>
              <w:rPr>
                <w:i/>
              </w:rPr>
              <w:t>.</w:t>
            </w:r>
            <w:r>
              <w:t xml:space="preserve"> Kansas City: </w:t>
            </w:r>
            <w:r w:rsidR="0066786F">
              <w:t>The Foundry,</w:t>
            </w:r>
            <w:r w:rsidRPr="0066786F">
              <w:t xml:space="preserve"> </w:t>
            </w:r>
            <w:r w:rsidR="007F2A49" w:rsidRPr="0066786F">
              <w:t>2020</w:t>
            </w:r>
            <w:r w:rsidRPr="0066786F">
              <w:t>.</w:t>
            </w:r>
          </w:p>
          <w:p w14:paraId="58E846CC" w14:textId="6661E460" w:rsidR="00FB7139" w:rsidRPr="00331988" w:rsidRDefault="00FB7139" w:rsidP="00A30A9F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>
              <w:t xml:space="preserve">“Love in the Old Testament: Insights from Ruth and Song of Songs.” In </w:t>
            </w:r>
            <w:r>
              <w:rPr>
                <w:i/>
              </w:rPr>
              <w:t>The Bible Tells Me So: Reading the Bible as Scripture.</w:t>
            </w:r>
            <w:r>
              <w:t xml:space="preserve"> Edited by Thomas J. Oord and Richard P. Thompson. Nampa, ID: </w:t>
            </w:r>
            <w:proofErr w:type="spellStart"/>
            <w:r>
              <w:t>SacraSage</w:t>
            </w:r>
            <w:proofErr w:type="spellEnd"/>
            <w:r>
              <w:t xml:space="preserve"> Press, 2011.</w:t>
            </w:r>
          </w:p>
          <w:p w14:paraId="61F0F452" w14:textId="77777777" w:rsidR="00FB7139" w:rsidRDefault="00FB7139" w:rsidP="00DC399A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  <w:rPr>
                <w:b/>
                <w:i/>
              </w:rPr>
            </w:pPr>
          </w:p>
          <w:p w14:paraId="65F54AF8" w14:textId="108658FE" w:rsidR="00FB7139" w:rsidRPr="00FF499A" w:rsidRDefault="00FB7139" w:rsidP="009041B9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  <w:rPr>
                <w:b/>
                <w:i/>
              </w:rPr>
            </w:pPr>
            <w:r>
              <w:rPr>
                <w:b/>
                <w:i/>
              </w:rPr>
              <w:t>Editorial</w:t>
            </w:r>
          </w:p>
          <w:p w14:paraId="684B3CA8" w14:textId="2EE4F22F" w:rsidR="0087456A" w:rsidRPr="0087456A" w:rsidRDefault="0087456A" w:rsidP="0087456A">
            <w:pPr>
              <w:pStyle w:val="BodyText"/>
              <w:spacing w:after="0"/>
              <w:jc w:val="left"/>
            </w:pPr>
            <w:r>
              <w:t xml:space="preserve">Member, </w:t>
            </w:r>
            <w:r w:rsidRPr="0087456A">
              <w:rPr>
                <w:i/>
                <w:iCs/>
              </w:rPr>
              <w:t>Manual</w:t>
            </w:r>
            <w:r>
              <w:t xml:space="preserve"> Editing Committee, Church of the Nazarene, 2023 General Assembly.</w:t>
            </w:r>
          </w:p>
          <w:p w14:paraId="0E49ECAE" w14:textId="712D0CA6" w:rsidR="00FB7139" w:rsidRDefault="00D1440D" w:rsidP="009120B2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>
              <w:rPr>
                <w:iCs/>
              </w:rPr>
              <w:t xml:space="preserve">Associate Editor. </w:t>
            </w:r>
            <w:r>
              <w:rPr>
                <w:i/>
              </w:rPr>
              <w:t xml:space="preserve">Global Wesleyan Encyclopedia of the Biblical Theology. </w:t>
            </w:r>
            <w:r>
              <w:t>Kansas City: The Foundry, 2020.</w:t>
            </w:r>
          </w:p>
          <w:p w14:paraId="3A12A385" w14:textId="59F59ED6" w:rsidR="00FB7139" w:rsidRDefault="00D1440D" w:rsidP="009041B9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>
              <w:t>Co-e</w:t>
            </w:r>
            <w:r w:rsidRPr="00340654">
              <w:t>ditor</w:t>
            </w:r>
            <w:r>
              <w:t xml:space="preserve">. </w:t>
            </w:r>
            <w:r w:rsidR="00FB7139" w:rsidRPr="00340654">
              <w:rPr>
                <w:i/>
              </w:rPr>
              <w:t>Bible Studies on Women in Ministry</w:t>
            </w:r>
            <w:r w:rsidR="00FB7139">
              <w:rPr>
                <w:i/>
              </w:rPr>
              <w:t>.</w:t>
            </w:r>
            <w:r w:rsidR="00FB7139" w:rsidRPr="00340654">
              <w:t xml:space="preserve"> Kansas City: Wynko</w:t>
            </w:r>
            <w:r w:rsidR="00FB7139">
              <w:t>op Center for Women in Ministry, 2007.</w:t>
            </w:r>
            <w:r w:rsidR="00FB7139" w:rsidRPr="00340654">
              <w:t xml:space="preserve"> </w:t>
            </w:r>
          </w:p>
          <w:p w14:paraId="4806DCD9" w14:textId="202BC806" w:rsidR="00FB7139" w:rsidRDefault="00FB7139" w:rsidP="009041B9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  <w:rPr>
                <w:b/>
                <w:i/>
              </w:rPr>
            </w:pPr>
          </w:p>
          <w:p w14:paraId="4AA54494" w14:textId="77777777" w:rsidR="0087456A" w:rsidRDefault="0087456A" w:rsidP="009041B9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  <w:rPr>
                <w:b/>
                <w:i/>
              </w:rPr>
            </w:pPr>
          </w:p>
          <w:p w14:paraId="73D9E36C" w14:textId="61886FAD" w:rsidR="00FB7139" w:rsidRPr="00F03618" w:rsidRDefault="00FB7139" w:rsidP="009041B9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  <w:rPr>
                <w:b/>
                <w:i/>
              </w:rPr>
            </w:pPr>
            <w:r w:rsidRPr="00F03618">
              <w:rPr>
                <w:b/>
                <w:i/>
              </w:rPr>
              <w:t>Popular Publications</w:t>
            </w:r>
          </w:p>
          <w:p w14:paraId="33BDA6C1" w14:textId="6B496A26" w:rsidR="007F2A49" w:rsidRPr="007F2A49" w:rsidRDefault="007F2A49" w:rsidP="0091718C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>
              <w:t xml:space="preserve">“Literary Artistry in the Psalms.” </w:t>
            </w:r>
            <w:r>
              <w:rPr>
                <w:i/>
                <w:iCs/>
              </w:rPr>
              <w:t>Illustrated Bible Life</w:t>
            </w:r>
            <w:r>
              <w:t xml:space="preserve"> (Summer 2020).</w:t>
            </w:r>
          </w:p>
          <w:p w14:paraId="2019C57A" w14:textId="5E490E7C" w:rsidR="00FB7139" w:rsidRDefault="00FB7139" w:rsidP="0091718C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>
              <w:t xml:space="preserve">“Commentary: 1 Samuel 2.” </w:t>
            </w:r>
            <w:r>
              <w:rPr>
                <w:i/>
              </w:rPr>
              <w:t xml:space="preserve">Illustrated Bible Life </w:t>
            </w:r>
            <w:r>
              <w:t>(Fall 2014).</w:t>
            </w:r>
          </w:p>
          <w:p w14:paraId="17B99E08" w14:textId="77777777" w:rsidR="00FB7139" w:rsidRDefault="00FB7139" w:rsidP="0091718C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>
              <w:t>“Commentary: Genesis 18.”</w:t>
            </w:r>
            <w:r>
              <w:rPr>
                <w:i/>
              </w:rPr>
              <w:t xml:space="preserve"> Illustrated Bible Life </w:t>
            </w:r>
            <w:r>
              <w:t>(Fall 2014).</w:t>
            </w:r>
          </w:p>
          <w:p w14:paraId="46F06209" w14:textId="2CC49A9B" w:rsidR="00FB7139" w:rsidRDefault="00FB7139" w:rsidP="0091718C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>
              <w:t xml:space="preserve">“Commentary: Lamentations 3.” </w:t>
            </w:r>
            <w:r>
              <w:rPr>
                <w:i/>
              </w:rPr>
              <w:t xml:space="preserve">Illustrated Bible Life </w:t>
            </w:r>
            <w:r>
              <w:t>(Fall 2014).</w:t>
            </w:r>
          </w:p>
          <w:p w14:paraId="36DB1FCF" w14:textId="044BB072" w:rsidR="00FB7139" w:rsidRDefault="00FB7139" w:rsidP="0091718C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>
              <w:t xml:space="preserve">“Helping Our People Lament.” </w:t>
            </w:r>
            <w:r>
              <w:rPr>
                <w:i/>
              </w:rPr>
              <w:t>Grace and Peace Magazine</w:t>
            </w:r>
            <w:r>
              <w:t xml:space="preserve"> (Spring 2013).</w:t>
            </w:r>
          </w:p>
          <w:p w14:paraId="0D4B26A7" w14:textId="74EF23C9" w:rsidR="00FB7139" w:rsidRDefault="00FB7139" w:rsidP="0091718C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 w:rsidRPr="00340654">
              <w:t>“Offerings and Sacrifices.”</w:t>
            </w:r>
            <w:r>
              <w:t xml:space="preserve"> </w:t>
            </w:r>
            <w:r w:rsidRPr="00340654">
              <w:rPr>
                <w:i/>
              </w:rPr>
              <w:t>Illustrated Bible Life</w:t>
            </w:r>
            <w:r w:rsidRPr="00340654">
              <w:t xml:space="preserve"> (</w:t>
            </w:r>
            <w:r>
              <w:t xml:space="preserve">Fall </w:t>
            </w:r>
            <w:r w:rsidRPr="00340654">
              <w:t>2010).</w:t>
            </w:r>
          </w:p>
          <w:p w14:paraId="490E7417" w14:textId="77777777" w:rsidR="00FB7139" w:rsidRDefault="00FB7139" w:rsidP="0091718C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 w:rsidRPr="00340654">
              <w:t>“The Covenant: A Declaration of (In)Dependence.”</w:t>
            </w:r>
            <w:r>
              <w:t xml:space="preserve"> </w:t>
            </w:r>
            <w:r w:rsidRPr="00340654">
              <w:rPr>
                <w:i/>
              </w:rPr>
              <w:t>Credo Magazine</w:t>
            </w:r>
            <w:r w:rsidRPr="00340654">
              <w:t xml:space="preserve"> (Jan/Feb</w:t>
            </w:r>
            <w:r>
              <w:t xml:space="preserve"> </w:t>
            </w:r>
            <w:r w:rsidRPr="00340654">
              <w:t xml:space="preserve">2010). </w:t>
            </w:r>
          </w:p>
          <w:p w14:paraId="600F6296" w14:textId="77777777" w:rsidR="00FB7139" w:rsidRDefault="00FB7139" w:rsidP="0091718C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 w:rsidRPr="00340654">
              <w:t>“Whodunit?</w:t>
            </w:r>
            <w:r>
              <w:t xml:space="preserve"> </w:t>
            </w:r>
            <w:r w:rsidRPr="00340654">
              <w:t>The Child of Advent.”</w:t>
            </w:r>
            <w:r>
              <w:t xml:space="preserve"> </w:t>
            </w:r>
            <w:r w:rsidRPr="00340654">
              <w:rPr>
                <w:i/>
              </w:rPr>
              <w:t>Credo Magazine</w:t>
            </w:r>
            <w:r w:rsidRPr="00340654">
              <w:t xml:space="preserve"> (Nov/Dec</w:t>
            </w:r>
            <w:r>
              <w:t xml:space="preserve"> 2009</w:t>
            </w:r>
            <w:r w:rsidRPr="00340654">
              <w:t xml:space="preserve">). </w:t>
            </w:r>
          </w:p>
          <w:p w14:paraId="10C14897" w14:textId="77777777" w:rsidR="00FB7139" w:rsidRPr="00340654" w:rsidRDefault="00FB7139" w:rsidP="0091718C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 w:rsidRPr="00340654">
              <w:t>“Prophecy.”</w:t>
            </w:r>
            <w:r>
              <w:t xml:space="preserve"> </w:t>
            </w:r>
            <w:r w:rsidRPr="00340654">
              <w:rPr>
                <w:i/>
              </w:rPr>
              <w:t>Credo Magazine</w:t>
            </w:r>
            <w:r w:rsidRPr="00340654">
              <w:t xml:space="preserve"> (Jan/Feb</w:t>
            </w:r>
            <w:r>
              <w:t xml:space="preserve"> </w:t>
            </w:r>
            <w:r w:rsidRPr="00340654">
              <w:t>2009).</w:t>
            </w:r>
          </w:p>
          <w:p w14:paraId="1FD2E1F3" w14:textId="04204385" w:rsidR="00FB7139" w:rsidRPr="00671724" w:rsidRDefault="00FB7139" w:rsidP="0087456A">
            <w:pPr>
              <w:pStyle w:val="BodyText"/>
              <w:tabs>
                <w:tab w:val="left" w:pos="612"/>
                <w:tab w:val="right" w:pos="7260"/>
              </w:tabs>
              <w:spacing w:after="0"/>
              <w:ind w:left="612" w:hanging="612"/>
              <w:jc w:val="left"/>
            </w:pPr>
            <w:r w:rsidRPr="00340654">
              <w:t>“Infertility in the Ancient Near East.”</w:t>
            </w:r>
            <w:r>
              <w:t xml:space="preserve"> </w:t>
            </w:r>
            <w:r w:rsidRPr="00340654">
              <w:rPr>
                <w:i/>
              </w:rPr>
              <w:t>Illustrated Bible Life</w:t>
            </w:r>
            <w:r w:rsidRPr="00340654">
              <w:t xml:space="preserve"> (Spring</w:t>
            </w:r>
            <w:r>
              <w:t xml:space="preserve"> 2007</w:t>
            </w:r>
            <w:r w:rsidRPr="00340654">
              <w:t>).</w:t>
            </w:r>
          </w:p>
        </w:tc>
      </w:tr>
      <w:tr w:rsidR="00FB7139" w14:paraId="2BD387D5" w14:textId="77777777">
        <w:trPr>
          <w:cantSplit/>
        </w:trPr>
        <w:tc>
          <w:tcPr>
            <w:tcW w:w="5000" w:type="pct"/>
            <w:gridSpan w:val="2"/>
          </w:tcPr>
          <w:p w14:paraId="560F80F8" w14:textId="22F8F858" w:rsidR="00FB7139" w:rsidRDefault="00FB7139" w:rsidP="00140509">
            <w:pPr>
              <w:pStyle w:val="SectionTitle"/>
              <w:spacing w:before="240"/>
            </w:pPr>
            <w:r>
              <w:lastRenderedPageBreak/>
              <w:t>CONFERENCE/seminar Papers &amp; presentations</w:t>
            </w:r>
          </w:p>
        </w:tc>
      </w:tr>
      <w:tr w:rsidR="00FB7139" w14:paraId="3C50B862" w14:textId="77777777">
        <w:tc>
          <w:tcPr>
            <w:tcW w:w="368" w:type="pct"/>
          </w:tcPr>
          <w:p w14:paraId="6D0EB2C5" w14:textId="77777777" w:rsidR="00FB7139" w:rsidRDefault="00FB7139" w:rsidP="00DC399A">
            <w:pPr>
              <w:pStyle w:val="NoTitle"/>
            </w:pPr>
          </w:p>
        </w:tc>
        <w:tc>
          <w:tcPr>
            <w:tcW w:w="4632" w:type="pct"/>
          </w:tcPr>
          <w:p w14:paraId="7636A53B" w14:textId="038EFD91" w:rsidR="00807926" w:rsidRDefault="00807926" w:rsidP="005801B3">
            <w:pPr>
              <w:pStyle w:val="BodyText"/>
              <w:spacing w:after="0"/>
              <w:ind w:left="612" w:hanging="612"/>
              <w:jc w:val="left"/>
              <w:rPr>
                <w:rFonts w:cs="Optima"/>
              </w:rPr>
            </w:pPr>
            <w:r>
              <w:rPr>
                <w:rFonts w:cs="Optima"/>
              </w:rPr>
              <w:t>“Lectio Divina</w:t>
            </w:r>
            <w:r w:rsidR="00A9723D">
              <w:rPr>
                <w:rFonts w:cs="Optima"/>
              </w:rPr>
              <w:t>: Inviting God In</w:t>
            </w:r>
            <w:r>
              <w:rPr>
                <w:rFonts w:cs="Optima"/>
              </w:rPr>
              <w:t>.” 2021 Virtual Prayer and Self Care Summit. Institute for Global Engagement’s Center for Women, Faith, &amp; Leadership. May 24-27, 2021.</w:t>
            </w:r>
          </w:p>
          <w:p w14:paraId="1C23992E" w14:textId="72A6707F" w:rsidR="00B56C38" w:rsidRDefault="00B56C38" w:rsidP="005801B3">
            <w:pPr>
              <w:pStyle w:val="BodyText"/>
              <w:spacing w:after="0"/>
              <w:ind w:left="612" w:hanging="612"/>
              <w:jc w:val="left"/>
              <w:rPr>
                <w:rFonts w:cs="Optima"/>
              </w:rPr>
            </w:pPr>
            <w:r>
              <w:rPr>
                <w:rFonts w:cs="Optima"/>
              </w:rPr>
              <w:t xml:space="preserve">“Theological Education in a Time of Fear.” </w:t>
            </w:r>
            <w:r>
              <w:t>Wesleyan Holiness Women Clergy Conference. Ridgecrest, North Carolina, April 12-15, 2020.</w:t>
            </w:r>
          </w:p>
          <w:p w14:paraId="3643F9E6" w14:textId="4DC866FB" w:rsidR="009E7C22" w:rsidRDefault="009E7C22" w:rsidP="005801B3">
            <w:pPr>
              <w:pStyle w:val="BodyText"/>
              <w:spacing w:after="0"/>
              <w:ind w:left="612" w:hanging="612"/>
              <w:jc w:val="left"/>
            </w:pPr>
            <w:r>
              <w:rPr>
                <w:rFonts w:cs="Optima"/>
              </w:rPr>
              <w:t xml:space="preserve">“How Jesus Made Disciples.” </w:t>
            </w:r>
            <w:r w:rsidRPr="009E7C22">
              <w:rPr>
                <w:rFonts w:cs="Optima"/>
              </w:rPr>
              <w:t>Wesleyan Doctrinal Symposium</w:t>
            </w:r>
            <w:r>
              <w:rPr>
                <w:rFonts w:cs="Optima"/>
              </w:rPr>
              <w:t>. Marion, Indiana, May 29-30, 2019.</w:t>
            </w:r>
          </w:p>
          <w:p w14:paraId="26B98BE7" w14:textId="56A5EB62" w:rsidR="00714ACF" w:rsidRDefault="00714ACF" w:rsidP="005801B3">
            <w:pPr>
              <w:pStyle w:val="BodyText"/>
              <w:spacing w:after="0"/>
              <w:ind w:left="612" w:hanging="612"/>
              <w:jc w:val="left"/>
            </w:pPr>
            <w:r>
              <w:t>“Ministry and Motherhood.” Wesleyan Holiness Women Clergy Conference. Estes Park, Colorado, April 12-15, 2018.</w:t>
            </w:r>
          </w:p>
          <w:p w14:paraId="588F9011" w14:textId="7D99744A" w:rsidR="00FB7139" w:rsidRDefault="00FB7139" w:rsidP="005801B3">
            <w:pPr>
              <w:pStyle w:val="BodyText"/>
              <w:spacing w:after="0"/>
              <w:ind w:left="612" w:hanging="612"/>
              <w:jc w:val="left"/>
            </w:pPr>
            <w:r>
              <w:t>“Useless Women: Barrenness in the Biblical World.” Faculty Lecture Series, Houghton College. Houghton, New York, February 23, 2017.</w:t>
            </w:r>
          </w:p>
          <w:p w14:paraId="3930609A" w14:textId="521BA67B" w:rsidR="00FB7139" w:rsidRDefault="00FB7139" w:rsidP="009120B2">
            <w:pPr>
              <w:pStyle w:val="BodyText"/>
              <w:spacing w:after="0"/>
              <w:ind w:left="612" w:hanging="612"/>
              <w:jc w:val="left"/>
            </w:pPr>
            <w:r>
              <w:t xml:space="preserve">“Peril and Promise of Exile: Biblical Narrative Speaking to Us Today.” Panel </w:t>
            </w:r>
            <w:proofErr w:type="spellStart"/>
            <w:r>
              <w:t>Respondant</w:t>
            </w:r>
            <w:proofErr w:type="spellEnd"/>
            <w:r>
              <w:t>. USA/Canada Theology Conference of the Church of the Nazarene. Kansas City, Missouri (September 28-30, 2016).</w:t>
            </w:r>
          </w:p>
          <w:p w14:paraId="2B6E72C3" w14:textId="7AEA2804" w:rsidR="00FB7139" w:rsidRDefault="00FB7139" w:rsidP="005801B3">
            <w:pPr>
              <w:pStyle w:val="BodyText"/>
              <w:spacing w:after="0"/>
              <w:ind w:left="612" w:hanging="612"/>
              <w:jc w:val="left"/>
            </w:pPr>
            <w:r>
              <w:t>“Preaching from the Psalms.” We Are the Pastors of Western NY Conference, Houghton, New York, September 14, 2015.</w:t>
            </w:r>
          </w:p>
          <w:p w14:paraId="47356719" w14:textId="040E1FB6" w:rsidR="00FB7139" w:rsidRDefault="00FB7139" w:rsidP="005801B3">
            <w:pPr>
              <w:pStyle w:val="BodyText"/>
              <w:spacing w:after="0"/>
              <w:ind w:left="612" w:hanging="612"/>
              <w:jc w:val="left"/>
            </w:pPr>
            <w:r>
              <w:t>“Preaching 101.” Wesleyan Holiness Women Clergy Conference. Charlotte, North Carolina, April 16-19, 2015.</w:t>
            </w:r>
          </w:p>
          <w:p w14:paraId="1E44B005" w14:textId="2CE33F24" w:rsidR="00FB7139" w:rsidRDefault="00FB7139" w:rsidP="005801B3">
            <w:pPr>
              <w:pStyle w:val="BodyText"/>
              <w:spacing w:after="0"/>
              <w:ind w:left="612" w:hanging="612"/>
              <w:jc w:val="left"/>
            </w:pPr>
            <w:r>
              <w:t xml:space="preserve"> “The Vocabulary of Barrenness in the Hebrew Bible: A Test Case.” One-Day Theology Conference, Nazarene Theological College. Manchester, England, June 11, 2011.</w:t>
            </w:r>
          </w:p>
          <w:p w14:paraId="5347060E" w14:textId="24FA207F" w:rsidR="00FB7139" w:rsidRDefault="00FB7139" w:rsidP="00DC399A">
            <w:pPr>
              <w:pStyle w:val="BodyText"/>
              <w:spacing w:after="0"/>
              <w:ind w:left="612" w:hanging="612"/>
              <w:jc w:val="left"/>
            </w:pPr>
            <w:r>
              <w:t>“Preaching from Ruth and the Song of Songs.” Wesley Center Conference, “The Bible Tells Me So,” Northwest Nazarene University. Nampa, Idaho, February 10-12, 2011.</w:t>
            </w:r>
          </w:p>
          <w:p w14:paraId="080D1127" w14:textId="33968957" w:rsidR="00FB7139" w:rsidRDefault="00FB7139" w:rsidP="00DC399A">
            <w:pPr>
              <w:pStyle w:val="BodyText"/>
              <w:spacing w:after="0"/>
              <w:ind w:left="612" w:hanging="612"/>
              <w:jc w:val="left"/>
            </w:pPr>
            <w:r>
              <w:t>“Ancient Near Eastern Perspectives on Barrenness.” Graduate Student Theological Seminar of the Wesleyan and Free Methodist Churches. Indianapolis, Indiana, September 26, 2009.</w:t>
            </w:r>
          </w:p>
          <w:p w14:paraId="515B72D2" w14:textId="311F908B" w:rsidR="00FB7139" w:rsidRPr="005268DA" w:rsidRDefault="00FB7139" w:rsidP="00BD3F5E">
            <w:pPr>
              <w:pStyle w:val="BodyText"/>
              <w:spacing w:after="0"/>
              <w:ind w:left="612" w:hanging="612"/>
              <w:jc w:val="left"/>
            </w:pPr>
            <w:r>
              <w:t>“Barrenness Beyond the Narratives.” Postgraduate Seminar at Nazarene Theological College. Manchester, England, April 24, 2009.</w:t>
            </w:r>
          </w:p>
        </w:tc>
      </w:tr>
      <w:tr w:rsidR="00FB7139" w14:paraId="43FAF140" w14:textId="77777777">
        <w:trPr>
          <w:cantSplit/>
        </w:trPr>
        <w:tc>
          <w:tcPr>
            <w:tcW w:w="5000" w:type="pct"/>
            <w:gridSpan w:val="2"/>
          </w:tcPr>
          <w:p w14:paraId="7FBE561F" w14:textId="4542821F" w:rsidR="00FB7139" w:rsidRDefault="00FB7139" w:rsidP="00140509">
            <w:pPr>
              <w:pStyle w:val="SectionTitle"/>
              <w:spacing w:before="240"/>
            </w:pPr>
            <w:r>
              <w:t>professional memberships/committees</w:t>
            </w:r>
          </w:p>
        </w:tc>
      </w:tr>
      <w:tr w:rsidR="00FB7139" w14:paraId="29F9D1BB" w14:textId="77777777" w:rsidTr="00FF499A">
        <w:trPr>
          <w:trHeight w:val="1368"/>
        </w:trPr>
        <w:tc>
          <w:tcPr>
            <w:tcW w:w="368" w:type="pct"/>
          </w:tcPr>
          <w:p w14:paraId="0D06062F" w14:textId="77777777" w:rsidR="00FB7139" w:rsidRDefault="00FB7139" w:rsidP="00DC399A">
            <w:pPr>
              <w:pStyle w:val="NoTitle"/>
            </w:pPr>
          </w:p>
        </w:tc>
        <w:tc>
          <w:tcPr>
            <w:tcW w:w="4632" w:type="pct"/>
          </w:tcPr>
          <w:p w14:paraId="3B27FC10" w14:textId="7C08B32E" w:rsidR="00FB7139" w:rsidRDefault="00FB7139" w:rsidP="00DC399A">
            <w:pPr>
              <w:pStyle w:val="BodyText"/>
              <w:spacing w:after="0"/>
              <w:jc w:val="left"/>
            </w:pPr>
            <w:r>
              <w:t xml:space="preserve">Manchester Wesley Research Centre, </w:t>
            </w:r>
            <w:r w:rsidR="006C16D1">
              <w:t>Associate</w:t>
            </w:r>
            <w:r>
              <w:t xml:space="preserve"> Fellow</w:t>
            </w:r>
          </w:p>
          <w:p w14:paraId="2AF3FFF3" w14:textId="77777777" w:rsidR="00FB7139" w:rsidRDefault="00FB7139" w:rsidP="00DC399A">
            <w:pPr>
              <w:pStyle w:val="BodyText"/>
              <w:spacing w:after="0"/>
              <w:jc w:val="left"/>
            </w:pPr>
            <w:r>
              <w:t>Society of Biblical Literature</w:t>
            </w:r>
          </w:p>
          <w:p w14:paraId="68474E31" w14:textId="77777777" w:rsidR="00FB7139" w:rsidRDefault="00FB7139" w:rsidP="00DC399A">
            <w:pPr>
              <w:pStyle w:val="Objective"/>
              <w:spacing w:before="0" w:after="0"/>
              <w:jc w:val="left"/>
            </w:pPr>
            <w:r>
              <w:t>Wesleyan/Holiness Women Clergy</w:t>
            </w:r>
          </w:p>
          <w:p w14:paraId="05E42230" w14:textId="77777777" w:rsidR="00761061" w:rsidRDefault="00FB7139" w:rsidP="005801B3">
            <w:pPr>
              <w:pStyle w:val="BodyText"/>
              <w:spacing w:after="0"/>
              <w:jc w:val="left"/>
            </w:pPr>
            <w:r>
              <w:t>Wesleyan Theological Society</w:t>
            </w:r>
          </w:p>
          <w:p w14:paraId="4E977E68" w14:textId="77777777" w:rsidR="0087456A" w:rsidRDefault="0087456A" w:rsidP="005801B3">
            <w:pPr>
              <w:pStyle w:val="BodyText"/>
              <w:spacing w:after="0"/>
              <w:jc w:val="left"/>
            </w:pPr>
          </w:p>
          <w:p w14:paraId="3C1EA41B" w14:textId="77777777" w:rsidR="0087456A" w:rsidRDefault="0087456A" w:rsidP="005801B3">
            <w:pPr>
              <w:pStyle w:val="BodyText"/>
              <w:spacing w:after="0"/>
              <w:jc w:val="left"/>
            </w:pPr>
          </w:p>
          <w:p w14:paraId="21BA235C" w14:textId="77777777" w:rsidR="0087456A" w:rsidRDefault="0087456A" w:rsidP="005801B3">
            <w:pPr>
              <w:pStyle w:val="BodyText"/>
              <w:spacing w:after="0"/>
              <w:jc w:val="left"/>
            </w:pPr>
          </w:p>
          <w:p w14:paraId="128F9953" w14:textId="7E8A7BBE" w:rsidR="0087456A" w:rsidRPr="005801B3" w:rsidRDefault="0087456A" w:rsidP="005801B3">
            <w:pPr>
              <w:pStyle w:val="BodyText"/>
              <w:spacing w:after="0"/>
              <w:jc w:val="left"/>
            </w:pPr>
          </w:p>
        </w:tc>
      </w:tr>
      <w:tr w:rsidR="00FB7139" w14:paraId="00EE67F9" w14:textId="77777777" w:rsidTr="00040FDB">
        <w:trPr>
          <w:cantSplit/>
        </w:trPr>
        <w:tc>
          <w:tcPr>
            <w:tcW w:w="5000" w:type="pct"/>
            <w:gridSpan w:val="2"/>
          </w:tcPr>
          <w:p w14:paraId="27D3BC60" w14:textId="6FC6E9CA" w:rsidR="00FB7139" w:rsidRDefault="007C36E3" w:rsidP="00040FDB">
            <w:pPr>
              <w:pStyle w:val="SectionTitle"/>
              <w:spacing w:before="240"/>
            </w:pPr>
            <w:r>
              <w:lastRenderedPageBreak/>
              <w:t xml:space="preserve">Selected further </w:t>
            </w:r>
            <w:r w:rsidR="00FB7139">
              <w:t>Speaking/Teaching Experience</w:t>
            </w:r>
            <w:r>
              <w:t>s</w:t>
            </w:r>
          </w:p>
        </w:tc>
      </w:tr>
      <w:tr w:rsidR="00FB7139" w14:paraId="70A5AEBF" w14:textId="77777777" w:rsidTr="00040FDB">
        <w:trPr>
          <w:trHeight w:val="1665"/>
        </w:trPr>
        <w:tc>
          <w:tcPr>
            <w:tcW w:w="368" w:type="pct"/>
          </w:tcPr>
          <w:p w14:paraId="55177EAB" w14:textId="77777777" w:rsidR="00FB7139" w:rsidRDefault="00FB7139" w:rsidP="00040FDB">
            <w:pPr>
              <w:pStyle w:val="NoTitle"/>
            </w:pPr>
          </w:p>
        </w:tc>
        <w:tc>
          <w:tcPr>
            <w:tcW w:w="4632" w:type="pct"/>
          </w:tcPr>
          <w:p w14:paraId="7877323D" w14:textId="042C0A31" w:rsidR="00BB1350" w:rsidRDefault="00BB1350" w:rsidP="00752629">
            <w:pPr>
              <w:pStyle w:val="BodyText"/>
              <w:spacing w:after="0"/>
              <w:ind w:left="612" w:hanging="612"/>
              <w:jc w:val="left"/>
            </w:pPr>
            <w:r>
              <w:t>Bible Teacher, Findlay Lake Family Camp, July 2022</w:t>
            </w:r>
          </w:p>
          <w:p w14:paraId="240D1231" w14:textId="21658EF0" w:rsidR="00FB7139" w:rsidRDefault="00FB7139" w:rsidP="00752629">
            <w:pPr>
              <w:pStyle w:val="BodyText"/>
              <w:spacing w:after="0"/>
              <w:ind w:left="612" w:hanging="612"/>
              <w:jc w:val="left"/>
            </w:pPr>
            <w:r>
              <w:t xml:space="preserve">Guest Preacher, Houghton College chapel and churches around </w:t>
            </w:r>
            <w:r w:rsidR="0087456A">
              <w:t>New York state</w:t>
            </w:r>
          </w:p>
          <w:p w14:paraId="48B08946" w14:textId="77777777" w:rsidR="00AD0744" w:rsidRDefault="00AD0744" w:rsidP="00AD0744">
            <w:pPr>
              <w:pStyle w:val="BodyText"/>
              <w:spacing w:after="0"/>
              <w:ind w:left="612" w:hanging="612"/>
              <w:jc w:val="left"/>
              <w:rPr>
                <w:rFonts w:cs="Optima"/>
              </w:rPr>
            </w:pPr>
            <w:r>
              <w:rPr>
                <w:rFonts w:cs="Optima"/>
              </w:rPr>
              <w:t>Speaker, Fall Retreat, Amber Congregational Church, Amber, NY, September 27, 2019</w:t>
            </w:r>
          </w:p>
          <w:p w14:paraId="078A1CC3" w14:textId="2CA5F099" w:rsidR="00AD0744" w:rsidRDefault="00AD0744" w:rsidP="00AD0744">
            <w:pPr>
              <w:pStyle w:val="BodyText"/>
              <w:spacing w:after="0"/>
              <w:ind w:left="612" w:hanging="612"/>
              <w:jc w:val="left"/>
              <w:rPr>
                <w:rFonts w:cs="Optima"/>
              </w:rPr>
            </w:pPr>
            <w:r>
              <w:rPr>
                <w:rFonts w:cs="Optima"/>
              </w:rPr>
              <w:t>Speaker, Western NY Women of Worship, Houghton, NY, April 13, 2019</w:t>
            </w:r>
          </w:p>
          <w:p w14:paraId="767EAEFC" w14:textId="378F17A0" w:rsidR="00182B9F" w:rsidRDefault="00182B9F" w:rsidP="00AD0744">
            <w:pPr>
              <w:pStyle w:val="BodyText"/>
              <w:spacing w:after="0"/>
              <w:ind w:left="612" w:hanging="612"/>
              <w:jc w:val="left"/>
              <w:rPr>
                <w:rFonts w:cs="Optima"/>
              </w:rPr>
            </w:pPr>
            <w:r>
              <w:rPr>
                <w:rFonts w:cs="Optima"/>
              </w:rPr>
              <w:t>Bible Teacher, Refresh Family Camp, Western New York District Wesleyan Church, July 2014, 2016, 2018</w:t>
            </w:r>
          </w:p>
          <w:p w14:paraId="21B4B8DB" w14:textId="445B2EC7" w:rsidR="00FB7139" w:rsidRDefault="00FB7139" w:rsidP="00860C4A">
            <w:pPr>
              <w:pStyle w:val="BodyText"/>
              <w:spacing w:after="0"/>
              <w:ind w:left="612" w:hanging="612"/>
              <w:jc w:val="left"/>
            </w:pPr>
            <w:r>
              <w:t>Speaker, Fall Women</w:t>
            </w:r>
            <w:r>
              <w:rPr>
                <w:rFonts w:cs="Optima"/>
              </w:rPr>
              <w:t>’</w:t>
            </w:r>
            <w:r>
              <w:t>s Retreat, Houghton Wesleyan Church, October 31, 2015</w:t>
            </w:r>
          </w:p>
          <w:p w14:paraId="4DCED55E" w14:textId="0F30BD84" w:rsidR="00FB7139" w:rsidRDefault="00FB7139" w:rsidP="0036389C">
            <w:pPr>
              <w:pStyle w:val="BodyText"/>
              <w:spacing w:after="0"/>
              <w:ind w:left="612" w:hanging="612"/>
              <w:jc w:val="left"/>
              <w:rPr>
                <w:rFonts w:cs="Optima"/>
              </w:rPr>
            </w:pPr>
            <w:r>
              <w:rPr>
                <w:rFonts w:cs="Optima"/>
              </w:rPr>
              <w:t>Speaker, Ecumenical Women’s Retreat, Monterrey, Mexico: February 26-March 1, 2015</w:t>
            </w:r>
          </w:p>
          <w:p w14:paraId="56FA2E12" w14:textId="6E83FBDC" w:rsidR="00FB7139" w:rsidRDefault="00FB7139" w:rsidP="00860C4A">
            <w:pPr>
              <w:pStyle w:val="BodyText"/>
              <w:spacing w:after="0"/>
              <w:ind w:left="612" w:hanging="612"/>
              <w:jc w:val="left"/>
              <w:rPr>
                <w:rFonts w:cs="Optima"/>
              </w:rPr>
            </w:pPr>
            <w:r>
              <w:rPr>
                <w:rFonts w:cs="Optima"/>
              </w:rPr>
              <w:t>Instructor, “Survey of the Old Testament,” Applied Urban Ministry program, Niagara University, February 2015</w:t>
            </w:r>
          </w:p>
          <w:p w14:paraId="4D2DC9DB" w14:textId="010887D5" w:rsidR="00FB7139" w:rsidRPr="005268DA" w:rsidRDefault="00FB7139" w:rsidP="00404609">
            <w:pPr>
              <w:pStyle w:val="BodyText"/>
              <w:spacing w:after="0"/>
              <w:ind w:left="612" w:hanging="612"/>
              <w:jc w:val="left"/>
            </w:pPr>
            <w:r>
              <w:rPr>
                <w:rFonts w:cs="Optima"/>
              </w:rPr>
              <w:t>Bible Teacher, Upstate New York District Family Camp, Church of the Nazarene, June 2014</w:t>
            </w:r>
          </w:p>
        </w:tc>
      </w:tr>
    </w:tbl>
    <w:p w14:paraId="5B78F1A8" w14:textId="77777777" w:rsidR="00DC399A" w:rsidRDefault="00DC399A" w:rsidP="00516F5B"/>
    <w:sectPr w:rsidR="00DC399A" w:rsidSect="00DC399A">
      <w:headerReference w:type="default" r:id="rId8"/>
      <w:pgSz w:w="12240" w:h="15840"/>
      <w:pgMar w:top="1701" w:right="1800" w:bottom="1440" w:left="180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A655" w14:textId="77777777" w:rsidR="004B50B1" w:rsidRDefault="004B50B1">
      <w:r>
        <w:separator/>
      </w:r>
    </w:p>
  </w:endnote>
  <w:endnote w:type="continuationSeparator" w:id="0">
    <w:p w14:paraId="295973A9" w14:textId="77777777" w:rsidR="004B50B1" w:rsidRDefault="004B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1389" w14:textId="77777777" w:rsidR="004B50B1" w:rsidRDefault="004B50B1">
      <w:r>
        <w:separator/>
      </w:r>
    </w:p>
  </w:footnote>
  <w:footnote w:type="continuationSeparator" w:id="0">
    <w:p w14:paraId="1B4B0785" w14:textId="77777777" w:rsidR="004B50B1" w:rsidRDefault="004B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DF1D" w14:textId="77777777" w:rsidR="00907E45" w:rsidRDefault="00907E45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C764D3F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2AEB3F3A"/>
    <w:multiLevelType w:val="hybridMultilevel"/>
    <w:tmpl w:val="DA849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53A1C"/>
    <w:multiLevelType w:val="hybridMultilevel"/>
    <w:tmpl w:val="EC0C0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38FE2BF2"/>
    <w:multiLevelType w:val="hybridMultilevel"/>
    <w:tmpl w:val="3186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 w16cid:durableId="10269513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74680160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 w16cid:durableId="123281627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 w16cid:durableId="32205312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 w16cid:durableId="127529131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 w16cid:durableId="3559159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 w16cid:durableId="1205294596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 w16cid:durableId="125882616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 w16cid:durableId="187684846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 w16cid:durableId="134258525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 w16cid:durableId="134404409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 w16cid:durableId="22295289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 w16cid:durableId="1328553228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 w16cid:durableId="12631376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 w16cid:durableId="432558640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 w16cid:durableId="179308913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 w16cid:durableId="317728529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 w16cid:durableId="1218472184">
    <w:abstractNumId w:val="3"/>
  </w:num>
  <w:num w:numId="19" w16cid:durableId="863860260">
    <w:abstractNumId w:val="11"/>
  </w:num>
  <w:num w:numId="20" w16cid:durableId="1646542573">
    <w:abstractNumId w:val="2"/>
  </w:num>
  <w:num w:numId="21" w16cid:durableId="236986168">
    <w:abstractNumId w:val="4"/>
  </w:num>
  <w:num w:numId="22" w16cid:durableId="1599170650">
    <w:abstractNumId w:val="8"/>
  </w:num>
  <w:num w:numId="23" w16cid:durableId="2086805350">
    <w:abstractNumId w:val="10"/>
  </w:num>
  <w:num w:numId="24" w16cid:durableId="1267348775">
    <w:abstractNumId w:val="7"/>
  </w:num>
  <w:num w:numId="25" w16cid:durableId="1114761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 w16cid:durableId="4064323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 w16cid:durableId="129414350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 w16cid:durableId="90086699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 w16cid:durableId="634066781">
    <w:abstractNumId w:val="1"/>
  </w:num>
  <w:num w:numId="30" w16cid:durableId="1923685592">
    <w:abstractNumId w:val="9"/>
  </w:num>
  <w:num w:numId="31" w16cid:durableId="1167862332">
    <w:abstractNumId w:val="5"/>
  </w:num>
  <w:num w:numId="32" w16cid:durableId="1250581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10"/>
  <w:drawingGridVerticalSpacing w:val="187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A6"/>
    <w:rsid w:val="00007865"/>
    <w:rsid w:val="000145AD"/>
    <w:rsid w:val="00040FDB"/>
    <w:rsid w:val="00041587"/>
    <w:rsid w:val="000A163B"/>
    <w:rsid w:val="000C2405"/>
    <w:rsid w:val="000C389E"/>
    <w:rsid w:val="000D34D0"/>
    <w:rsid w:val="000E7DCE"/>
    <w:rsid w:val="000F0ED8"/>
    <w:rsid w:val="00115C8B"/>
    <w:rsid w:val="001274E6"/>
    <w:rsid w:val="00140509"/>
    <w:rsid w:val="00150346"/>
    <w:rsid w:val="00182B9F"/>
    <w:rsid w:val="001948A5"/>
    <w:rsid w:val="001B1DDC"/>
    <w:rsid w:val="001B5282"/>
    <w:rsid w:val="001D7B28"/>
    <w:rsid w:val="001E46E1"/>
    <w:rsid w:val="002054D1"/>
    <w:rsid w:val="00264F91"/>
    <w:rsid w:val="00275034"/>
    <w:rsid w:val="002A0171"/>
    <w:rsid w:val="002A17A8"/>
    <w:rsid w:val="002E7A3A"/>
    <w:rsid w:val="00331988"/>
    <w:rsid w:val="003519F2"/>
    <w:rsid w:val="003578BD"/>
    <w:rsid w:val="0036337A"/>
    <w:rsid w:val="0036389C"/>
    <w:rsid w:val="00377EBA"/>
    <w:rsid w:val="003809A5"/>
    <w:rsid w:val="00382812"/>
    <w:rsid w:val="003A5FC4"/>
    <w:rsid w:val="003B2529"/>
    <w:rsid w:val="003D23C5"/>
    <w:rsid w:val="003D5351"/>
    <w:rsid w:val="003F1207"/>
    <w:rsid w:val="003F1BC8"/>
    <w:rsid w:val="00401A14"/>
    <w:rsid w:val="00404609"/>
    <w:rsid w:val="004457AE"/>
    <w:rsid w:val="00457657"/>
    <w:rsid w:val="00462D2B"/>
    <w:rsid w:val="00474BAA"/>
    <w:rsid w:val="004B50B1"/>
    <w:rsid w:val="004D5BA6"/>
    <w:rsid w:val="0051032A"/>
    <w:rsid w:val="00516F5B"/>
    <w:rsid w:val="00532B3A"/>
    <w:rsid w:val="00541998"/>
    <w:rsid w:val="00545B73"/>
    <w:rsid w:val="00560434"/>
    <w:rsid w:val="005801B3"/>
    <w:rsid w:val="005B7AF7"/>
    <w:rsid w:val="005C22FD"/>
    <w:rsid w:val="005E0BEC"/>
    <w:rsid w:val="005E776F"/>
    <w:rsid w:val="00647071"/>
    <w:rsid w:val="00656466"/>
    <w:rsid w:val="006650B9"/>
    <w:rsid w:val="0066786F"/>
    <w:rsid w:val="00671724"/>
    <w:rsid w:val="00677534"/>
    <w:rsid w:val="006A63C0"/>
    <w:rsid w:val="006B0A64"/>
    <w:rsid w:val="006C16D1"/>
    <w:rsid w:val="006D6A44"/>
    <w:rsid w:val="006E7D1B"/>
    <w:rsid w:val="006F32CE"/>
    <w:rsid w:val="00702CBE"/>
    <w:rsid w:val="00707506"/>
    <w:rsid w:val="00707E84"/>
    <w:rsid w:val="00714ACF"/>
    <w:rsid w:val="007210BC"/>
    <w:rsid w:val="0074238D"/>
    <w:rsid w:val="00752629"/>
    <w:rsid w:val="00761061"/>
    <w:rsid w:val="0077335E"/>
    <w:rsid w:val="007A6E7D"/>
    <w:rsid w:val="007C36E3"/>
    <w:rsid w:val="007F2A49"/>
    <w:rsid w:val="00804869"/>
    <w:rsid w:val="00807926"/>
    <w:rsid w:val="00860C4A"/>
    <w:rsid w:val="00872569"/>
    <w:rsid w:val="0087456A"/>
    <w:rsid w:val="00885887"/>
    <w:rsid w:val="008B1B4C"/>
    <w:rsid w:val="009026E5"/>
    <w:rsid w:val="009041B9"/>
    <w:rsid w:val="00907E45"/>
    <w:rsid w:val="009120B2"/>
    <w:rsid w:val="00914F6C"/>
    <w:rsid w:val="00915B53"/>
    <w:rsid w:val="0091718C"/>
    <w:rsid w:val="009405DC"/>
    <w:rsid w:val="009757B4"/>
    <w:rsid w:val="009E7C22"/>
    <w:rsid w:val="00A22766"/>
    <w:rsid w:val="00A30A9F"/>
    <w:rsid w:val="00A313D1"/>
    <w:rsid w:val="00A70517"/>
    <w:rsid w:val="00A9723D"/>
    <w:rsid w:val="00AA5BE7"/>
    <w:rsid w:val="00AD0744"/>
    <w:rsid w:val="00AE035A"/>
    <w:rsid w:val="00AE3AB3"/>
    <w:rsid w:val="00AF69D6"/>
    <w:rsid w:val="00B0363F"/>
    <w:rsid w:val="00B0462B"/>
    <w:rsid w:val="00B2455E"/>
    <w:rsid w:val="00B56C38"/>
    <w:rsid w:val="00BB1350"/>
    <w:rsid w:val="00BD3F5E"/>
    <w:rsid w:val="00BE0EDC"/>
    <w:rsid w:val="00BE3EE5"/>
    <w:rsid w:val="00C51E77"/>
    <w:rsid w:val="00C82C5F"/>
    <w:rsid w:val="00C85D49"/>
    <w:rsid w:val="00D10A97"/>
    <w:rsid w:val="00D1440D"/>
    <w:rsid w:val="00D278DB"/>
    <w:rsid w:val="00DA4577"/>
    <w:rsid w:val="00DA5655"/>
    <w:rsid w:val="00DC399A"/>
    <w:rsid w:val="00DC5B3F"/>
    <w:rsid w:val="00DF1B51"/>
    <w:rsid w:val="00E13DBA"/>
    <w:rsid w:val="00E30A82"/>
    <w:rsid w:val="00E9434D"/>
    <w:rsid w:val="00EA2D73"/>
    <w:rsid w:val="00EE3291"/>
    <w:rsid w:val="00F03A23"/>
    <w:rsid w:val="00F05AB0"/>
    <w:rsid w:val="00F2469C"/>
    <w:rsid w:val="00F32835"/>
    <w:rsid w:val="00F52C8E"/>
    <w:rsid w:val="00F76164"/>
    <w:rsid w:val="00F90EE6"/>
    <w:rsid w:val="00F95C12"/>
    <w:rsid w:val="00FA5AB9"/>
    <w:rsid w:val="00FB7139"/>
    <w:rsid w:val="00FD5B24"/>
    <w:rsid w:val="00FF4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A76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link w:val="Heading3Char"/>
    <w:uiPriority w:val="9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character" w:styleId="Hyperlink">
    <w:name w:val="Hyperlink"/>
    <w:uiPriority w:val="99"/>
    <w:rsid w:val="00675FC1"/>
    <w:rPr>
      <w:color w:val="0000FF"/>
      <w:u w:val="single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alloonText">
    <w:name w:val="Balloon Text"/>
    <w:basedOn w:val="Normal"/>
    <w:link w:val="BalloonTextChar"/>
    <w:uiPriority w:val="99"/>
    <w:rsid w:val="00A476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A4767E"/>
    <w:rPr>
      <w:rFonts w:ascii="Lucida Grande" w:hAnsi="Lucida Grande"/>
      <w:sz w:val="18"/>
      <w:szCs w:val="18"/>
      <w:lang w:val="en-US"/>
    </w:rPr>
  </w:style>
  <w:style w:type="character" w:styleId="UnresolvedMention">
    <w:name w:val="Unresolved Mention"/>
    <w:basedOn w:val="DefaultParagraphFont"/>
    <w:rsid w:val="001E46E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05DC"/>
    <w:rPr>
      <w:rFonts w:ascii="Garamond" w:hAnsi="Garamond"/>
      <w:i/>
      <w:cap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coleson-derck@n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Office\Templates\1033\Elegant Resume.dot</Template>
  <TotalTime>85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10045</CharactersWithSpaces>
  <SharedDoc>false</SharedDoc>
  <HLinks>
    <vt:vector size="6" baseType="variant">
      <vt:variant>
        <vt:i4>2490400</vt:i4>
      </vt:variant>
      <vt:variant>
        <vt:i4>0</vt:i4>
      </vt:variant>
      <vt:variant>
        <vt:i4>0</vt:i4>
      </vt:variant>
      <vt:variant>
        <vt:i4>5</vt:i4>
      </vt:variant>
      <vt:variant>
        <vt:lpwstr>mailto:sarah.derck@houghton.edu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Joshua B. Derck</dc:creator>
  <cp:keywords/>
  <dc:description/>
  <cp:lastModifiedBy>Coleson-Derck, Sarah</cp:lastModifiedBy>
  <cp:revision>42</cp:revision>
  <cp:lastPrinted>2011-10-05T18:54:00Z</cp:lastPrinted>
  <dcterms:created xsi:type="dcterms:W3CDTF">2018-10-12T20:20:00Z</dcterms:created>
  <dcterms:modified xsi:type="dcterms:W3CDTF">2022-10-06T15:57:00Z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